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887EB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hanging="142"/>
        <w:outlineLvl w:val="0"/>
        <w:rPr>
          <w:sz w:val="28"/>
          <w:szCs w:val="28"/>
        </w:rPr>
      </w:pPr>
      <w:r w:rsidRPr="00015F03">
        <w:rPr>
          <w:rFonts w:ascii="Arial" w:hAnsi="Arial" w:cs="Arial"/>
          <w:b/>
          <w:sz w:val="32"/>
          <w:szCs w:val="32"/>
        </w:rPr>
        <w:t>LGA Forward Plan</w:t>
      </w:r>
      <w:r>
        <w:rPr>
          <w:rFonts w:ascii="Arial" w:hAnsi="Arial" w:cs="Arial"/>
          <w:b/>
          <w:sz w:val="36"/>
          <w:szCs w:val="36"/>
        </w:rPr>
        <w:tab/>
        <w:t xml:space="preserve">                       </w:t>
      </w:r>
      <w:r w:rsidRPr="000313DA">
        <w:rPr>
          <w:rFonts w:ascii="Arial" w:hAnsi="Arial" w:cs="Arial"/>
          <w:b/>
          <w:sz w:val="28"/>
          <w:szCs w:val="28"/>
        </w:rPr>
        <w:t>LGA Leadership Board</w:t>
      </w:r>
    </w:p>
    <w:p w14:paraId="45E887EC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LGA Executive </w:t>
      </w:r>
    </w:p>
    <w:p w14:paraId="6A080F7A" w14:textId="107D06D1" w:rsidR="003D774C" w:rsidRPr="00027534" w:rsidRDefault="000675CA" w:rsidP="00027534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Councillors’ Forum </w:t>
      </w:r>
    </w:p>
    <w:p w14:paraId="76A40233" w14:textId="77777777" w:rsidR="00A90D59" w:rsidRDefault="00A90D59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0CF5664D" w14:textId="6B728568" w:rsidR="00A90D59" w:rsidRDefault="00A90D59" w:rsidP="00A90D5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March</w:t>
      </w:r>
    </w:p>
    <w:p w14:paraId="3D62508B" w14:textId="77777777" w:rsidR="00A90D59" w:rsidRDefault="00A90D59" w:rsidP="00A90D5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A90D59" w:rsidRPr="00A51604" w14:paraId="6E36D1BB" w14:textId="77777777" w:rsidTr="002416F0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7FB8C3A7" w14:textId="2E33EE4F" w:rsidR="00A90D59" w:rsidRPr="00A51604" w:rsidRDefault="00A90D59" w:rsidP="00A90D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6.3.19</w:t>
            </w:r>
            <w:bookmarkStart w:id="0" w:name="_GoBack"/>
            <w:bookmarkEnd w:id="0"/>
          </w:p>
        </w:tc>
      </w:tr>
      <w:tr w:rsidR="00A90D59" w:rsidRPr="00A51604" w14:paraId="056151DF" w14:textId="77777777" w:rsidTr="002416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DAB6" w14:textId="77777777" w:rsidR="00A90D59" w:rsidRPr="00A51604" w:rsidRDefault="00A90D59" w:rsidP="002416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419E" w14:textId="77777777" w:rsidR="00A90D59" w:rsidRPr="00A51604" w:rsidRDefault="00A90D59" w:rsidP="002416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A90D59" w:rsidRPr="009C7B5E" w14:paraId="68346446" w14:textId="77777777" w:rsidTr="002416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018E9B14" w14:textId="77777777" w:rsidR="00A90D59" w:rsidRPr="009C7B5E" w:rsidRDefault="00A90D59" w:rsidP="002416F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6DFF12E" w14:textId="77777777" w:rsidR="00A90D59" w:rsidRPr="009C7B5E" w:rsidRDefault="00A90D59" w:rsidP="002416F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8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A90D59" w14:paraId="43E4898A" w14:textId="77777777" w:rsidTr="00A90D59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F7D2AE" w14:textId="3B0AC772" w:rsidR="00A90D59" w:rsidRPr="00DF4DF1" w:rsidRDefault="00A90D59" w:rsidP="00A90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LGA Budget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5A43B7" w14:textId="27923BFA" w:rsidR="00A90D59" w:rsidRPr="00DF4DF1" w:rsidRDefault="00A90D59" w:rsidP="00A90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agree the LGA’s Budget for recommendation to the Executive.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90D59" w14:paraId="606FA8AB" w14:textId="77777777" w:rsidTr="00A90D59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7D469B" w14:textId="3013BE50" w:rsidR="00A90D59" w:rsidRPr="00DF4DF1" w:rsidRDefault="00A90D59" w:rsidP="00A90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Annual Conference &amp; Exhibition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0A691F" w14:textId="0078CA66" w:rsidR="00A90D59" w:rsidRPr="00DF4DF1" w:rsidRDefault="00A90D59" w:rsidP="00A90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provide a first progress update on arrangements for Annual Conference.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90D59" w14:paraId="332CDC7A" w14:textId="77777777" w:rsidTr="00A90D59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A6A33B" w14:textId="34F95B89" w:rsidR="00A90D59" w:rsidRPr="00DF4DF1" w:rsidRDefault="00A90D59" w:rsidP="00A90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Business Rates Retention and Fair funding 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D0D29F" w14:textId="5D395E40" w:rsidR="00A90D59" w:rsidRPr="00DF4DF1" w:rsidRDefault="00A90D59" w:rsidP="00A90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receive an update on the LGA’s work on the government’s proposals for business rates retention and fair funding review.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90D59" w14:paraId="1982F836" w14:textId="77777777" w:rsidTr="00A90D59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130F6F" w14:textId="7CE1AD87" w:rsidR="00A90D59" w:rsidRPr="00DF4DF1" w:rsidRDefault="00A90D59" w:rsidP="00A90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Brexit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43EA5F" w14:textId="78CB0854" w:rsidR="00A90D59" w:rsidRPr="00DF4DF1" w:rsidRDefault="00A90D59" w:rsidP="00A90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update and take a steer on the LGA’s Work Programme on Brexit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90D59" w14:paraId="3531E9A5" w14:textId="77777777" w:rsidTr="00A90D5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BAE5" w14:textId="77777777" w:rsidR="00A90D59" w:rsidRDefault="00A90D59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ACC5" w14:textId="77777777" w:rsidR="00A90D59" w:rsidRDefault="00A90D59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A90D59" w14:paraId="7CEB4B27" w14:textId="77777777" w:rsidTr="00A90D59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1DE1" w14:textId="77777777" w:rsidR="00A90D59" w:rsidRDefault="00A90D59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30C1" w14:textId="77777777" w:rsidR="00A90D59" w:rsidRDefault="00A90D59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A90D59" w14:paraId="72F44666" w14:textId="77777777" w:rsidTr="00A90D59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1EDC" w14:textId="77777777" w:rsidR="00A90D59" w:rsidRDefault="00A90D59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DC53" w14:textId="77777777" w:rsidR="00A90D59" w:rsidRDefault="00A90D59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A90D59" w14:paraId="42E12E01" w14:textId="77777777" w:rsidTr="00A90D59">
        <w:trPr>
          <w:trHeight w:val="20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22364DD" w14:textId="03D6E41A" w:rsidR="00A90D59" w:rsidRPr="00E818E6" w:rsidRDefault="00A90D59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Part 2: Confidential</w:t>
            </w:r>
          </w:p>
        </w:tc>
      </w:tr>
      <w:tr w:rsidR="003475E4" w14:paraId="557AA57B" w14:textId="77777777" w:rsidTr="002416F0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8B34" w14:textId="513926A0" w:rsidR="003475E4" w:rsidRDefault="003475E4" w:rsidP="003475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Commercial Advisory Board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3B8F" w14:textId="188B9E5F" w:rsidR="003475E4" w:rsidRDefault="003475E4" w:rsidP="003475E4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note the minutes of the previous Commercial Advisory Board</w:t>
            </w:r>
          </w:p>
        </w:tc>
      </w:tr>
    </w:tbl>
    <w:p w14:paraId="203DA6C6" w14:textId="77777777" w:rsidR="00A90D59" w:rsidRDefault="00A90D59" w:rsidP="00A90D5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pPr w:leftFromText="180" w:rightFromText="180" w:vertAnchor="text" w:horzAnchor="margin" w:tblpX="40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804"/>
      </w:tblGrid>
      <w:tr w:rsidR="00A90D59" w:rsidRPr="00E818E6" w14:paraId="7653099E" w14:textId="77777777" w:rsidTr="002416F0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7833CD2C" w14:textId="49E0EE65" w:rsidR="00A90D59" w:rsidRPr="00E818E6" w:rsidRDefault="00A90D59" w:rsidP="002416F0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7.3.19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A90D59" w:rsidRPr="00E818E6" w14:paraId="053E20B7" w14:textId="77777777" w:rsidTr="002416F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DD52" w14:textId="77777777" w:rsidR="00A90D59" w:rsidRPr="00E818E6" w:rsidRDefault="00A90D59" w:rsidP="002416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746B" w14:textId="77777777" w:rsidR="00A90D59" w:rsidRPr="00E818E6" w:rsidRDefault="00A90D59" w:rsidP="002416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A90D59" w:rsidRPr="00C279DE" w14:paraId="6E144383" w14:textId="77777777" w:rsidTr="002416F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B8EA" w14:textId="637EF758" w:rsidR="00A90D59" w:rsidRPr="00C279DE" w:rsidRDefault="00A90D59" w:rsidP="00A90D5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color w:val="000000"/>
                <w:sz w:val="22"/>
                <w:szCs w:val="22"/>
              </w:rPr>
              <w:t>James Brokenshire MP, Secretary of State for Housing, Communities and Local Government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B7D5" w14:textId="75E80086" w:rsidR="00A90D59" w:rsidRPr="00C279DE" w:rsidRDefault="00A90D59" w:rsidP="00A90D5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receive a presentation by the Secretary of State.  </w:t>
            </w:r>
          </w:p>
        </w:tc>
      </w:tr>
      <w:tr w:rsidR="00A90D59" w:rsidRPr="00E818E6" w14:paraId="6E09C55B" w14:textId="77777777" w:rsidTr="002416F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F054" w14:textId="77777777" w:rsidR="00A90D59" w:rsidRPr="00E818E6" w:rsidRDefault="00A90D59" w:rsidP="002416F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842F" w14:textId="77777777" w:rsidR="00A90D59" w:rsidRPr="00E818E6" w:rsidRDefault="00A90D59" w:rsidP="002416F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A90D59" w:rsidRPr="00E818E6" w14:paraId="11E8631F" w14:textId="77777777" w:rsidTr="002416F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1C70" w14:textId="77777777" w:rsidR="00A90D59" w:rsidRPr="00E818E6" w:rsidRDefault="00A90D59" w:rsidP="002416F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A935" w14:textId="77777777" w:rsidR="00A90D59" w:rsidRPr="00E818E6" w:rsidRDefault="00A90D59" w:rsidP="002416F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A90D59" w:rsidRPr="00E818E6" w14:paraId="1F124628" w14:textId="77777777" w:rsidTr="002416F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6252" w14:textId="77777777" w:rsidR="00A90D59" w:rsidRPr="00E818E6" w:rsidRDefault="00A90D59" w:rsidP="002416F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B743" w14:textId="77777777" w:rsidR="00A90D59" w:rsidRPr="00E818E6" w:rsidRDefault="00A90D59" w:rsidP="002416F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1B1A2495" w14:textId="77777777" w:rsidR="00A90D59" w:rsidRDefault="00A90D59" w:rsidP="00A90D5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729B7D37" w14:textId="77777777" w:rsidR="008B396D" w:rsidRDefault="008B396D" w:rsidP="00A90D5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A90D59" w:rsidRPr="00A51604" w14:paraId="193E63C7" w14:textId="77777777" w:rsidTr="002416F0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54FA1682" w14:textId="3F5AD933" w:rsidR="00A90D59" w:rsidRPr="00A51604" w:rsidRDefault="00A90D59" w:rsidP="002416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7.3.19</w:t>
            </w:r>
          </w:p>
        </w:tc>
      </w:tr>
      <w:tr w:rsidR="00A90D59" w:rsidRPr="00A51604" w14:paraId="091C8FD8" w14:textId="77777777" w:rsidTr="002416F0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8803" w14:textId="77777777" w:rsidR="00A90D59" w:rsidRPr="00A51604" w:rsidRDefault="00A90D59" w:rsidP="002416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8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A90D59" w:rsidRPr="00E818E6" w14:paraId="58B19FE1" w14:textId="77777777" w:rsidTr="00A90D59">
        <w:trPr>
          <w:trHeight w:val="245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C70027" w14:textId="6B344455" w:rsidR="00A90D59" w:rsidRDefault="00A90D59" w:rsidP="00A90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LGA Budget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5D91DE" w14:textId="24CADEE1" w:rsidR="00A90D59" w:rsidRDefault="00A90D59" w:rsidP="00A90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 xml:space="preserve">To agree the LGA’s Budget as recommended by the Leadership Board. </w:t>
            </w:r>
          </w:p>
        </w:tc>
      </w:tr>
      <w:tr w:rsidR="00A90D59" w:rsidRPr="00E818E6" w14:paraId="0D288709" w14:textId="77777777" w:rsidTr="00A90D59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575A" w14:textId="77777777" w:rsidR="00A90D59" w:rsidRPr="00DF4DF1" w:rsidRDefault="00A90D59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Brexit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DEA7" w14:textId="77777777" w:rsidR="00A90D59" w:rsidRPr="00DF4DF1" w:rsidRDefault="00A90D59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4A63">
              <w:rPr>
                <w:rFonts w:ascii="Arial" w:hAnsi="Arial" w:cs="Arial"/>
                <w:sz w:val="22"/>
                <w:szCs w:val="22"/>
              </w:rPr>
              <w:t>To update on the LGA’s work programme on Brexit.</w:t>
            </w:r>
          </w:p>
        </w:tc>
      </w:tr>
      <w:tr w:rsidR="00A90D59" w:rsidRPr="00E818E6" w14:paraId="4D499D8F" w14:textId="77777777" w:rsidTr="00A90D59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9FE" w14:textId="77777777" w:rsidR="00A90D59" w:rsidRDefault="00A90D59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082D" w14:textId="77777777" w:rsidR="00A90D59" w:rsidRDefault="00A90D59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A90D59" w:rsidRPr="00E818E6" w14:paraId="277375EA" w14:textId="77777777" w:rsidTr="00A90D59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1C2E507E" w14:textId="77777777" w:rsidR="00A90D59" w:rsidRPr="00E818E6" w:rsidRDefault="00A90D59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37D2A793" w14:textId="77777777" w:rsidR="00A90D59" w:rsidRPr="00E818E6" w:rsidRDefault="00A90D59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90D59" w:rsidRPr="00E818E6" w14:paraId="09440C64" w14:textId="77777777" w:rsidTr="00A90D59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137F5EBD" w14:textId="77777777" w:rsidR="00A90D59" w:rsidRDefault="00A90D59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18622C23" w14:textId="77777777" w:rsidR="00A90D59" w:rsidRDefault="00A90D59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20C13EDE" w14:textId="77777777" w:rsidR="008B396D" w:rsidRDefault="008B396D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2E9BAB10" w14:textId="77777777" w:rsidR="001D5E8E" w:rsidRDefault="001D5E8E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24FE4148" w14:textId="77777777" w:rsidR="001D5E8E" w:rsidRDefault="001D5E8E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6280483" w14:textId="75711649" w:rsidR="001858AD" w:rsidRDefault="001858AD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lastRenderedPageBreak/>
        <w:t>April</w:t>
      </w:r>
    </w:p>
    <w:p w14:paraId="5841F56C" w14:textId="77777777" w:rsidR="001858AD" w:rsidRDefault="001858AD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1858AD" w:rsidRPr="00A51604" w14:paraId="473C6958" w14:textId="77777777" w:rsidTr="002416F0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2F64C092" w14:textId="7D8AA015" w:rsidR="001858AD" w:rsidRPr="00A51604" w:rsidRDefault="001858AD" w:rsidP="002416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2416F0">
              <w:rPr>
                <w:rFonts w:ascii="Arial" w:hAnsi="Arial" w:cs="Arial"/>
                <w:b/>
                <w:color w:val="FFFFFF"/>
                <w:sz w:val="22"/>
                <w:szCs w:val="22"/>
              </w:rPr>
              <w:t>3.4.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19</w:t>
            </w:r>
          </w:p>
        </w:tc>
      </w:tr>
      <w:tr w:rsidR="001858AD" w:rsidRPr="00A51604" w14:paraId="4A0D1A9F" w14:textId="77777777" w:rsidTr="002416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39AB" w14:textId="77777777" w:rsidR="001858AD" w:rsidRPr="00A51604" w:rsidRDefault="001858AD" w:rsidP="002416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5A1F" w14:textId="77777777" w:rsidR="001858AD" w:rsidRPr="00A51604" w:rsidRDefault="001858AD" w:rsidP="002416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1858AD" w:rsidRPr="009C7B5E" w14:paraId="69CB845A" w14:textId="77777777" w:rsidTr="002416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73C32AE9" w14:textId="77777777" w:rsidR="001858AD" w:rsidRPr="009C7B5E" w:rsidRDefault="001858AD" w:rsidP="002416F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1523517" w14:textId="77777777" w:rsidR="001858AD" w:rsidRPr="009C7B5E" w:rsidRDefault="001858AD" w:rsidP="002416F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8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1858AD" w14:paraId="207F15A7" w14:textId="77777777" w:rsidTr="002416F0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A15819" w14:textId="5B6F3525" w:rsidR="001858AD" w:rsidRPr="00DF4DF1" w:rsidRDefault="002416F0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General Assembly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BD8409" w14:textId="1BBFE39F" w:rsidR="001858AD" w:rsidRPr="00DF4DF1" w:rsidRDefault="002416F0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To consider and endorse the proposed format and agenda for the General Assembly.</w:t>
            </w:r>
          </w:p>
        </w:tc>
      </w:tr>
      <w:tr w:rsidR="001858AD" w14:paraId="5AD5DFE7" w14:textId="77777777" w:rsidTr="002416F0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6E6CFA" w14:textId="2D4C0DE0" w:rsidR="001858AD" w:rsidRPr="00DF4DF1" w:rsidRDefault="008B396D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Proportionality Timetable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578D56" w14:textId="2E72D861" w:rsidR="001858AD" w:rsidRPr="00DF4DF1" w:rsidRDefault="008B396D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the process and timetable for confirming changes to LGA proportionality.</w:t>
            </w:r>
          </w:p>
        </w:tc>
      </w:tr>
      <w:tr w:rsidR="008B396D" w14:paraId="1FA38087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FC2A" w14:textId="5A5E4698" w:rsidR="008B396D" w:rsidRDefault="008B396D" w:rsidP="008B3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E608A">
              <w:rPr>
                <w:rFonts w:ascii="Arial" w:hAnsi="Arial" w:cs="Arial"/>
                <w:bCs/>
                <w:sz w:val="22"/>
                <w:szCs w:val="22"/>
                <w:lang w:val="en-GB"/>
              </w:rPr>
              <w:t>Pay Policy Statement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C208" w14:textId="6DC71413" w:rsidR="008B396D" w:rsidRDefault="008B396D" w:rsidP="008B3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review the LGA’s Pay Policy Statement </w:t>
            </w:r>
          </w:p>
        </w:tc>
      </w:tr>
      <w:tr w:rsidR="008B396D" w14:paraId="755D9F24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F949" w14:textId="780B0AF1" w:rsidR="008B396D" w:rsidRPr="00BE608A" w:rsidRDefault="008B396D" w:rsidP="008B3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Perceptions Survey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19AB" w14:textId="5AAFAE5E" w:rsidR="008B396D" w:rsidRDefault="008B396D" w:rsidP="008B3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results of the Perceptions Survey and agree headline principles for a revised action plan.</w:t>
            </w:r>
          </w:p>
        </w:tc>
      </w:tr>
      <w:tr w:rsidR="00600EBA" w14:paraId="27D5A3A5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9E81" w14:textId="49F3ADB5" w:rsidR="00600EBA" w:rsidRDefault="00600EBA" w:rsidP="008B3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Communications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63B2" w14:textId="245BDE82" w:rsidR="00600EBA" w:rsidRDefault="00600EBA" w:rsidP="008B3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consider the 6 monthly communications report for October 2018 to March 2019. </w:t>
            </w:r>
          </w:p>
        </w:tc>
      </w:tr>
      <w:tr w:rsidR="001858AD" w14:paraId="43ADB5FE" w14:textId="77777777" w:rsidTr="002416F0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FB7B94" w14:textId="77777777" w:rsidR="001858AD" w:rsidRPr="00DF4DF1" w:rsidRDefault="001858AD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Business Rates Retention and Fair funding 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C0D4BA" w14:textId="77777777" w:rsidR="001858AD" w:rsidRPr="00DF4DF1" w:rsidRDefault="001858AD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receive an update on the LGA’s work on the government’s proposals for business rates retention and fair funding review.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858AD" w14:paraId="2793F2BB" w14:textId="77777777" w:rsidTr="002416F0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2BA39E" w14:textId="77777777" w:rsidR="001858AD" w:rsidRPr="00DF4DF1" w:rsidRDefault="001858AD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Brexit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30D623" w14:textId="77777777" w:rsidR="001858AD" w:rsidRPr="00DF4DF1" w:rsidRDefault="001858AD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update and take a steer on the LGA’s Work Programme on Brexit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858AD" w14:paraId="611592A7" w14:textId="77777777" w:rsidTr="002416F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A6B4" w14:textId="77777777" w:rsidR="001858AD" w:rsidRDefault="001858AD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3F20" w14:textId="77777777" w:rsidR="001858AD" w:rsidRDefault="001858AD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1858AD" w14:paraId="5CD57980" w14:textId="77777777" w:rsidTr="002416F0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FD51" w14:textId="77777777" w:rsidR="001858AD" w:rsidRDefault="001858AD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CE70" w14:textId="77777777" w:rsidR="001858AD" w:rsidRDefault="001858AD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1858AD" w14:paraId="42A720DF" w14:textId="77777777" w:rsidTr="002416F0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3030A" w14:textId="77777777" w:rsidR="001858AD" w:rsidRDefault="001858AD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3A72" w14:textId="77777777" w:rsidR="001858AD" w:rsidRDefault="001858AD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1858AD" w14:paraId="7375F3A3" w14:textId="77777777" w:rsidTr="002416F0">
        <w:trPr>
          <w:trHeight w:val="20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0A4F5C9" w14:textId="77777777" w:rsidR="001858AD" w:rsidRPr="00E818E6" w:rsidRDefault="001858AD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Part 2: Confidential</w:t>
            </w:r>
          </w:p>
        </w:tc>
      </w:tr>
      <w:tr w:rsidR="001858AD" w14:paraId="0B90993A" w14:textId="77777777" w:rsidTr="002416F0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6592" w14:textId="77777777" w:rsidR="001858AD" w:rsidRDefault="001858AD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Layden House Update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74B9" w14:textId="77777777" w:rsidR="001858AD" w:rsidRDefault="001858AD" w:rsidP="00241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update on the Layden House refurbishment projects </w:t>
            </w:r>
          </w:p>
        </w:tc>
      </w:tr>
    </w:tbl>
    <w:p w14:paraId="0E70D77F" w14:textId="77777777" w:rsidR="001858AD" w:rsidRDefault="001858AD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7E4B8C4D" w14:textId="77777777" w:rsidR="001858AD" w:rsidRDefault="001858AD" w:rsidP="00D60243">
      <w:pPr>
        <w:widowControl w:val="0"/>
        <w:autoSpaceDE w:val="0"/>
        <w:autoSpaceDN w:val="0"/>
        <w:adjustRightInd w:val="0"/>
        <w:rPr>
          <w:rStyle w:val="normaltextrun1"/>
          <w:rFonts w:ascii="Arial" w:hAnsi="Arial" w:cs="Arial"/>
          <w:b/>
          <w:bCs/>
          <w:sz w:val="22"/>
          <w:szCs w:val="22"/>
        </w:rPr>
      </w:pPr>
    </w:p>
    <w:p w14:paraId="45530C81" w14:textId="30711BFD" w:rsidR="001858AD" w:rsidRDefault="001858AD" w:rsidP="00D60243">
      <w:pPr>
        <w:widowControl w:val="0"/>
        <w:autoSpaceDE w:val="0"/>
        <w:autoSpaceDN w:val="0"/>
        <w:adjustRightInd w:val="0"/>
        <w:rPr>
          <w:rStyle w:val="normaltextrun1"/>
          <w:rFonts w:ascii="Arial" w:hAnsi="Arial" w:cs="Arial"/>
          <w:b/>
          <w:bCs/>
          <w:sz w:val="22"/>
          <w:szCs w:val="22"/>
        </w:rPr>
      </w:pPr>
      <w:r>
        <w:rPr>
          <w:rStyle w:val="normaltextrun1"/>
          <w:rFonts w:ascii="Arial" w:hAnsi="Arial" w:cs="Arial"/>
          <w:b/>
          <w:bCs/>
          <w:sz w:val="22"/>
          <w:szCs w:val="22"/>
        </w:rPr>
        <w:t>There is no Councillors’ Forum or LGA Executive in April. </w:t>
      </w:r>
    </w:p>
    <w:p w14:paraId="06DC350A" w14:textId="77777777" w:rsidR="001D5E8E" w:rsidRDefault="001D5E8E" w:rsidP="00D60243">
      <w:pPr>
        <w:widowControl w:val="0"/>
        <w:autoSpaceDE w:val="0"/>
        <w:autoSpaceDN w:val="0"/>
        <w:adjustRightInd w:val="0"/>
        <w:rPr>
          <w:rStyle w:val="normaltextrun1"/>
          <w:rFonts w:ascii="Arial" w:hAnsi="Arial" w:cs="Arial"/>
          <w:b/>
          <w:bCs/>
          <w:sz w:val="22"/>
          <w:szCs w:val="22"/>
        </w:rPr>
      </w:pPr>
    </w:p>
    <w:p w14:paraId="3CA820EC" w14:textId="1903CEBC" w:rsidR="001D5E8E" w:rsidRDefault="001D5E8E" w:rsidP="00D60243">
      <w:pPr>
        <w:widowControl w:val="0"/>
        <w:autoSpaceDE w:val="0"/>
        <w:autoSpaceDN w:val="0"/>
        <w:adjustRightInd w:val="0"/>
        <w:rPr>
          <w:rStyle w:val="normaltextrun1"/>
          <w:rFonts w:ascii="Arial" w:hAnsi="Arial" w:cs="Arial"/>
          <w:b/>
          <w:bCs/>
          <w:sz w:val="28"/>
          <w:szCs w:val="28"/>
        </w:rPr>
      </w:pPr>
      <w:r w:rsidRPr="001D5E8E">
        <w:rPr>
          <w:rStyle w:val="normaltextrun1"/>
          <w:rFonts w:ascii="Arial" w:hAnsi="Arial" w:cs="Arial"/>
          <w:b/>
          <w:bCs/>
          <w:sz w:val="28"/>
          <w:szCs w:val="28"/>
        </w:rPr>
        <w:t>June</w:t>
      </w:r>
    </w:p>
    <w:p w14:paraId="421EC356" w14:textId="77777777" w:rsidR="001D5E8E" w:rsidRDefault="001D5E8E" w:rsidP="00D60243">
      <w:pPr>
        <w:widowControl w:val="0"/>
        <w:autoSpaceDE w:val="0"/>
        <w:autoSpaceDN w:val="0"/>
        <w:adjustRightInd w:val="0"/>
        <w:rPr>
          <w:rStyle w:val="normaltextrun1"/>
          <w:rFonts w:ascii="Arial" w:hAnsi="Arial" w:cs="Arial"/>
          <w:b/>
          <w:bCs/>
          <w:sz w:val="22"/>
          <w:szCs w:val="22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1D5E8E" w:rsidRPr="00A51604" w14:paraId="215C567C" w14:textId="77777777" w:rsidTr="001D5E8E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2809F72E" w14:textId="010A5437" w:rsidR="001D5E8E" w:rsidRPr="00A51604" w:rsidRDefault="001D5E8E" w:rsidP="001D5E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5.6.19</w:t>
            </w:r>
          </w:p>
        </w:tc>
      </w:tr>
      <w:tr w:rsidR="001D5E8E" w:rsidRPr="00A51604" w14:paraId="7FA62488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A46B" w14:textId="77777777" w:rsidR="001D5E8E" w:rsidRPr="00A51604" w:rsidRDefault="001D5E8E" w:rsidP="001D5E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80C1" w14:textId="77777777" w:rsidR="001D5E8E" w:rsidRPr="00A51604" w:rsidRDefault="001D5E8E" w:rsidP="001D5E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1D5E8E" w:rsidRPr="009C7B5E" w14:paraId="143B7EEF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3D46CFE" w14:textId="77777777" w:rsidR="001D5E8E" w:rsidRPr="009C7B5E" w:rsidRDefault="001D5E8E" w:rsidP="001D5E8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7662238" w14:textId="77777777" w:rsidR="001D5E8E" w:rsidRPr="009C7B5E" w:rsidRDefault="001D5E8E" w:rsidP="001D5E8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8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1D5E8E" w14:paraId="15835830" w14:textId="77777777" w:rsidTr="001D5E8E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816054" w14:textId="0610437A" w:rsidR="001D5E8E" w:rsidRPr="00DF4DF1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Brexit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5957A0" w14:textId="51A4B367" w:rsidR="001D5E8E" w:rsidRPr="00DF4DF1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update and take a steer on the LGA’s Work Programme on Brexit</w:t>
            </w:r>
            <w:r w:rsidR="00EF5CFA">
              <w:rPr>
                <w:rStyle w:val="normaltextrun1"/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D5E8E" w14:paraId="0F6520DD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F2B7" w14:textId="0CDDA07A" w:rsidR="001D5E8E" w:rsidRPr="00DF4DF1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Spring Statement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490B" w14:textId="2D622743" w:rsidR="001D5E8E" w:rsidRPr="00DF4DF1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receive a summary of the Chancellor’s Spring Statement and the LGA activity on it.  </w:t>
            </w:r>
          </w:p>
        </w:tc>
      </w:tr>
      <w:tr w:rsidR="001D5E8E" w14:paraId="53131981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671F" w14:textId="7CA83C05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Political Balance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E9E0" w14:textId="5D138772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Endorse proportionality figures as the basis for negotiating the allocation of chairs/vice-chairs and populating member structures.</w:t>
            </w:r>
          </w:p>
        </w:tc>
      </w:tr>
      <w:tr w:rsidR="001D5E8E" w14:paraId="64835DD1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4F9E" w14:textId="061DBDB7" w:rsidR="001D5E8E" w:rsidRPr="00BE608A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General Assembly Motions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2D80" w14:textId="350730BC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Agree any motions for recommendation to General Assembly.</w:t>
            </w:r>
          </w:p>
        </w:tc>
      </w:tr>
      <w:tr w:rsidR="001D5E8E" w14:paraId="247C60C5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FE5C" w14:textId="0A4C4654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Government Adult Social Care Green Paper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C452" w14:textId="53A312C8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the LGA’s response to the Government’s Adult Social Care Green Paper</w:t>
            </w:r>
            <w:r w:rsidR="00EF5CF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(if published)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. </w:t>
            </w:r>
          </w:p>
        </w:tc>
      </w:tr>
      <w:tr w:rsidR="001D5E8E" w14:paraId="0921F27C" w14:textId="77777777" w:rsidTr="001D5E8E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993D62" w14:textId="77777777" w:rsidR="001D5E8E" w:rsidRPr="00DF4DF1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Business Rates Retention and Fair funding 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D4ADF2" w14:textId="77777777" w:rsidR="001D5E8E" w:rsidRPr="00DF4DF1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receive an update on the LGA’s work on the government’s proposals for business rates retention and fair funding review.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D5E8E" w14:paraId="3424820E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1233" w14:textId="704ACD89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Conference &amp; Exhibition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FDCE" w14:textId="36835EA5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progress with the Annual Conference &amp; Exhibition</w:t>
            </w:r>
            <w:r w:rsidR="00EF5CFA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1D5E8E" w14:paraId="2608E700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6DF1" w14:textId="0A122590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Vice-Presidents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78A2" w14:textId="613003E4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approve the nominations made by the political groups.</w:t>
            </w:r>
          </w:p>
        </w:tc>
      </w:tr>
      <w:tr w:rsidR="001D5E8E" w14:paraId="4B39F08A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26E1" w14:textId="028E76A9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Report to General Assembly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7C92" w14:textId="2E6AE881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approve the Audit Committee report to General Assembly.</w:t>
            </w:r>
          </w:p>
        </w:tc>
      </w:tr>
      <w:tr w:rsidR="001D5E8E" w14:paraId="354C9E7F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2CEB" w14:textId="7777777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lastRenderedPageBreak/>
              <w:t xml:space="preserve">LGA Constitution </w:t>
            </w:r>
          </w:p>
          <w:p w14:paraId="3E96F6BD" w14:textId="7777777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7A17" w14:textId="25494934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any changes to the LGA Constitution for recommendation to the General Assembly.</w:t>
            </w:r>
          </w:p>
        </w:tc>
      </w:tr>
      <w:tr w:rsidR="001D5E8E" w14:paraId="1CB2C4AB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25D7" w14:textId="798718C6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Consolidated Accounts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76BC" w14:textId="68D2ACD1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To approve the financial statements for the year to 31 March for presentation to the General Assembly</w:t>
            </w:r>
            <w:r w:rsidR="00EF5C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D5E8E" w14:paraId="05849658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0FA0" w14:textId="46BC75F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Performance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4E89" w14:textId="470671E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review the full year performance report.</w:t>
            </w:r>
          </w:p>
        </w:tc>
      </w:tr>
      <w:tr w:rsidR="001D5E8E" w14:paraId="3F47284A" w14:textId="77777777" w:rsidTr="001D5E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753C" w14:textId="7777777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3C03" w14:textId="7777777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1D5E8E" w14:paraId="7650E1D0" w14:textId="77777777" w:rsidTr="001D5E8E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99F" w14:textId="7777777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A155" w14:textId="7777777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1D5E8E" w14:paraId="4949B727" w14:textId="77777777" w:rsidTr="001D5E8E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E1A6" w14:textId="7777777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652A" w14:textId="7777777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1D5E8E" w14:paraId="35EC5DAA" w14:textId="77777777" w:rsidTr="001D5E8E">
        <w:trPr>
          <w:trHeight w:val="20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C04242B" w14:textId="77777777" w:rsidR="001D5E8E" w:rsidRPr="00E818E6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Part 2: Confidential</w:t>
            </w:r>
          </w:p>
        </w:tc>
      </w:tr>
      <w:tr w:rsidR="001D5E8E" w14:paraId="6B3CBB60" w14:textId="77777777" w:rsidTr="001D5E8E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A809" w14:textId="0B40320A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362B" w14:textId="753CB5B3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Style w:val="normaltextrun1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Minutes of the Audit Committee</w:t>
            </w:r>
            <w:r w:rsidR="00EF5CFA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1D5E8E" w14:paraId="7579C409" w14:textId="77777777" w:rsidTr="001D5E8E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06A5" w14:textId="7777777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Layden House Update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B125" w14:textId="48B4E96D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normaltextrun1"/>
                <w:rFonts w:ascii="Arial" w:hAnsi="Arial" w:cs="Arial"/>
                <w:sz w:val="22"/>
                <w:szCs w:val="22"/>
              </w:rPr>
              <w:t>To update on the Layden House refurbishment projects</w:t>
            </w:r>
            <w:r w:rsidR="00EF5CFA">
              <w:rPr>
                <w:rStyle w:val="normaltextrun1"/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1388732" w14:textId="77777777" w:rsidR="001D5E8E" w:rsidRDefault="001D5E8E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="40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804"/>
      </w:tblGrid>
      <w:tr w:rsidR="001D5E8E" w:rsidRPr="00E818E6" w14:paraId="75FE82F2" w14:textId="77777777" w:rsidTr="001D5E8E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33EF14D2" w14:textId="2CCAA238" w:rsidR="001D5E8E" w:rsidRPr="00E818E6" w:rsidRDefault="001D5E8E" w:rsidP="001D5E8E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6.6.19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1D5E8E" w:rsidRPr="00E818E6" w14:paraId="06587E15" w14:textId="77777777" w:rsidTr="001D5E8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62C5" w14:textId="77777777" w:rsidR="001D5E8E" w:rsidRPr="00E818E6" w:rsidRDefault="001D5E8E" w:rsidP="001D5E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E5EC" w14:textId="77777777" w:rsidR="001D5E8E" w:rsidRPr="00E818E6" w:rsidRDefault="001D5E8E" w:rsidP="001D5E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1D5E8E" w:rsidRPr="00C279DE" w14:paraId="4F5108AA" w14:textId="77777777" w:rsidTr="001D5E8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9BF6" w14:textId="5F6BE824" w:rsidR="001D5E8E" w:rsidRPr="00C279DE" w:rsidRDefault="00EF5CFA" w:rsidP="001D5E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Guest Speaker TBC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E5EA" w14:textId="49B59C59" w:rsidR="001D5E8E" w:rsidRPr="00C279DE" w:rsidRDefault="00EF5CFA" w:rsidP="001D5E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TBC</w:t>
            </w:r>
          </w:p>
        </w:tc>
      </w:tr>
      <w:tr w:rsidR="001D5E8E" w:rsidRPr="00E818E6" w14:paraId="140F1B02" w14:textId="77777777" w:rsidTr="001D5E8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469C" w14:textId="77777777" w:rsidR="001D5E8E" w:rsidRPr="00E818E6" w:rsidRDefault="001D5E8E" w:rsidP="001D5E8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BB3E" w14:textId="77777777" w:rsidR="001D5E8E" w:rsidRPr="00E818E6" w:rsidRDefault="001D5E8E" w:rsidP="001D5E8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1D5E8E" w:rsidRPr="00E818E6" w14:paraId="23A8391A" w14:textId="77777777" w:rsidTr="001D5E8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DB45" w14:textId="77777777" w:rsidR="001D5E8E" w:rsidRPr="00E818E6" w:rsidRDefault="001D5E8E" w:rsidP="001D5E8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9ABD" w14:textId="77777777" w:rsidR="001D5E8E" w:rsidRPr="00E818E6" w:rsidRDefault="001D5E8E" w:rsidP="001D5E8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1D5E8E" w:rsidRPr="00E818E6" w14:paraId="169D0C16" w14:textId="77777777" w:rsidTr="001D5E8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5844" w14:textId="77777777" w:rsidR="001D5E8E" w:rsidRPr="00E818E6" w:rsidRDefault="001D5E8E" w:rsidP="001D5E8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D690" w14:textId="77777777" w:rsidR="001D5E8E" w:rsidRPr="00E818E6" w:rsidRDefault="001D5E8E" w:rsidP="001D5E8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5B62872D" w14:textId="77777777" w:rsidR="001D5E8E" w:rsidRDefault="001D5E8E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1D5E8E" w:rsidRPr="00A51604" w14:paraId="6D38209C" w14:textId="77777777" w:rsidTr="001D5E8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24FF3244" w14:textId="3924742A" w:rsidR="001D5E8E" w:rsidRPr="00A51604" w:rsidRDefault="001D5E8E" w:rsidP="001D5E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6.6.19</w:t>
            </w:r>
          </w:p>
        </w:tc>
      </w:tr>
      <w:tr w:rsidR="001D5E8E" w:rsidRPr="00A51604" w14:paraId="6B4B6618" w14:textId="77777777" w:rsidTr="001D5E8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EC92" w14:textId="77777777" w:rsidR="001D5E8E" w:rsidRPr="00A51604" w:rsidRDefault="001D5E8E" w:rsidP="001D5E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EF5CFA" w:rsidRPr="00E818E6" w14:paraId="0838E852" w14:textId="77777777" w:rsidTr="00EF5CF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8461" w14:textId="734F2D35" w:rsidR="00EF5CFA" w:rsidRDefault="00EF5CFA" w:rsidP="00EF5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Spring Statement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592C" w14:textId="3F8634CD" w:rsidR="00EF5CFA" w:rsidRDefault="00EF5CFA" w:rsidP="00EF5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receive a summary of the Chancellor’s Spring Statement and the LGA activity on it.  </w:t>
            </w:r>
          </w:p>
        </w:tc>
      </w:tr>
      <w:tr w:rsidR="001D5E8E" w:rsidRPr="00E818E6" w14:paraId="60C7005B" w14:textId="77777777" w:rsidTr="00EF5CF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4485" w14:textId="77777777" w:rsidR="001D5E8E" w:rsidRPr="00DF4DF1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Brexit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54AB" w14:textId="77777777" w:rsidR="001D5E8E" w:rsidRPr="00DF4DF1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84A63">
              <w:rPr>
                <w:rFonts w:ascii="Arial" w:hAnsi="Arial" w:cs="Arial"/>
                <w:sz w:val="22"/>
                <w:szCs w:val="22"/>
              </w:rPr>
              <w:t>To update on the LGA’s work programme on Brexit.</w:t>
            </w:r>
          </w:p>
        </w:tc>
      </w:tr>
      <w:tr w:rsidR="00EF5CFA" w:rsidRPr="00E818E6" w14:paraId="5AA21752" w14:textId="77777777" w:rsidTr="00EF5CF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AE46" w14:textId="35A27FDC" w:rsidR="00EF5CFA" w:rsidRDefault="00EF5CFA" w:rsidP="00EF5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Government Adult Social Care Green Paper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B86D" w14:textId="1A874D09" w:rsidR="00EF5CFA" w:rsidRPr="00F84A63" w:rsidRDefault="00EF5CFA" w:rsidP="00EF5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consider the LGA’s response to the Government’s Adult Social Care Green Paper (if published). </w:t>
            </w:r>
          </w:p>
        </w:tc>
      </w:tr>
      <w:tr w:rsidR="001D5E8E" w:rsidRPr="00E818E6" w14:paraId="73C467E4" w14:textId="77777777" w:rsidTr="00EF5CF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93E6" w14:textId="7777777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CD86" w14:textId="7777777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EF5CFA" w:rsidRPr="00E818E6" w14:paraId="6DB2F618" w14:textId="77777777" w:rsidTr="00EF5CF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6110" w14:textId="36088F0F" w:rsidR="00EF5CFA" w:rsidRDefault="00EF5CFA" w:rsidP="00EF5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Report to General Assembly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A9FC" w14:textId="3413D777" w:rsidR="00EF5CFA" w:rsidRDefault="00EF5CFA" w:rsidP="00EF5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approve the Audit Committee report to General Assembly.</w:t>
            </w:r>
          </w:p>
        </w:tc>
      </w:tr>
      <w:tr w:rsidR="00EF5CFA" w:rsidRPr="00E818E6" w14:paraId="4935A268" w14:textId="77777777" w:rsidTr="00EF5CF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FE05" w14:textId="1C02AB27" w:rsidR="00EF5CFA" w:rsidRDefault="00EF5CFA" w:rsidP="00EF5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General Assembly Motions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F1CA" w14:textId="783DBAC8" w:rsidR="00EF5CFA" w:rsidRDefault="00EF5CFA" w:rsidP="00EF5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motions for submission to General Assembly.</w:t>
            </w:r>
          </w:p>
        </w:tc>
      </w:tr>
      <w:tr w:rsidR="00EF5CFA" w:rsidRPr="00E818E6" w14:paraId="09F00509" w14:textId="77777777" w:rsidTr="00EF5CF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1627" w14:textId="3F8A5A35" w:rsidR="00EF5CFA" w:rsidRDefault="00EF5CFA" w:rsidP="00EF5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Political Balance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A2E6" w14:textId="73338097" w:rsidR="00EF5CFA" w:rsidRDefault="00EF5CFA" w:rsidP="00EF5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revised proportionality and the implications for the distributions of seats on governance structures.</w:t>
            </w:r>
          </w:p>
        </w:tc>
      </w:tr>
      <w:tr w:rsidR="001D5E8E" w:rsidRPr="00E818E6" w14:paraId="29029A16" w14:textId="77777777" w:rsidTr="00EF5CFA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50D28A57" w14:textId="77777777" w:rsidR="001D5E8E" w:rsidRPr="00E818E6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381216D4" w14:textId="77777777" w:rsidR="001D5E8E" w:rsidRPr="00E818E6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D5E8E" w:rsidRPr="00E818E6" w14:paraId="403ECC60" w14:textId="77777777" w:rsidTr="00EF5CFA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63DDF403" w14:textId="7777777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54E715DE" w14:textId="77777777" w:rsidR="001D5E8E" w:rsidRDefault="001D5E8E" w:rsidP="001D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21E55D32" w14:textId="77777777" w:rsidR="001D5E8E" w:rsidRPr="001D5E8E" w:rsidRDefault="001D5E8E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sectPr w:rsidR="001D5E8E" w:rsidRPr="001D5E8E" w:rsidSect="00A13ED4">
      <w:headerReference w:type="default" r:id="rId13"/>
      <w:pgSz w:w="11906" w:h="16838"/>
      <w:pgMar w:top="1440" w:right="17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393C" w14:textId="77777777" w:rsidR="001D5E8E" w:rsidRDefault="001D5E8E" w:rsidP="000675CA">
      <w:r>
        <w:separator/>
      </w:r>
    </w:p>
  </w:endnote>
  <w:endnote w:type="continuationSeparator" w:id="0">
    <w:p w14:paraId="059E9A6E" w14:textId="77777777" w:rsidR="001D5E8E" w:rsidRDefault="001D5E8E" w:rsidP="000675CA">
      <w:r>
        <w:continuationSeparator/>
      </w:r>
    </w:p>
  </w:endnote>
  <w:endnote w:type="continuationNotice" w:id="1">
    <w:p w14:paraId="3112D58D" w14:textId="77777777" w:rsidR="001D5E8E" w:rsidRDefault="001D5E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70AB" w14:textId="77777777" w:rsidR="001D5E8E" w:rsidRDefault="001D5E8E" w:rsidP="000675CA">
      <w:r>
        <w:separator/>
      </w:r>
    </w:p>
  </w:footnote>
  <w:footnote w:type="continuationSeparator" w:id="0">
    <w:p w14:paraId="442A105D" w14:textId="77777777" w:rsidR="001D5E8E" w:rsidRDefault="001D5E8E" w:rsidP="000675CA">
      <w:r>
        <w:continuationSeparator/>
      </w:r>
    </w:p>
  </w:footnote>
  <w:footnote w:type="continuationNotice" w:id="1">
    <w:p w14:paraId="6DC0A0FF" w14:textId="77777777" w:rsidR="001D5E8E" w:rsidRDefault="001D5E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AB802" w14:textId="77777777" w:rsidR="001D5E8E" w:rsidRDefault="001D5E8E"/>
  <w:tbl>
    <w:tblPr>
      <w:tblW w:w="0" w:type="auto"/>
      <w:tblLook w:val="01E0" w:firstRow="1" w:lastRow="1" w:firstColumn="1" w:lastColumn="1" w:noHBand="0" w:noVBand="0"/>
    </w:tblPr>
    <w:tblGrid>
      <w:gridCol w:w="5920"/>
      <w:gridCol w:w="3260"/>
    </w:tblGrid>
    <w:tr w:rsidR="001D5E8E" w:rsidRPr="00195D2A" w14:paraId="57B1754E" w14:textId="77777777" w:rsidTr="00351CFA">
      <w:tc>
        <w:tcPr>
          <w:tcW w:w="5920" w:type="dxa"/>
          <w:vMerge w:val="restart"/>
          <w:shd w:val="clear" w:color="auto" w:fill="auto"/>
        </w:tcPr>
        <w:p w14:paraId="21D56D55" w14:textId="77777777" w:rsidR="001D5E8E" w:rsidRDefault="001D5E8E" w:rsidP="00195D2A">
          <w:pPr>
            <w:tabs>
              <w:tab w:val="center" w:pos="2923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  <w:r w:rsidRPr="00195D2A">
            <w:rPr>
              <w:rFonts w:ascii="Arial" w:hAnsi="Arial" w:cs="Arial"/>
              <w:noProof/>
              <w:sz w:val="44"/>
              <w:szCs w:val="44"/>
              <w:lang w:val="en-GB" w:eastAsia="en-GB"/>
            </w:rPr>
            <w:drawing>
              <wp:inline distT="0" distB="0" distL="0" distR="0" wp14:anchorId="08720659" wp14:editId="196A46CC">
                <wp:extent cx="1428750" cy="847725"/>
                <wp:effectExtent l="0" t="0" r="0" b="9525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4C2579" w14:textId="6F57E2E6" w:rsidR="00453F92" w:rsidRPr="00453F92" w:rsidRDefault="00453F92" w:rsidP="00453F92">
          <w:pPr>
            <w:rPr>
              <w:rFonts w:ascii="Arial" w:hAnsi="Arial" w:cs="Arial"/>
              <w:b/>
              <w:sz w:val="22"/>
              <w:szCs w:val="22"/>
              <w:lang w:val="en-GB" w:eastAsia="en-GB"/>
            </w:rPr>
          </w:pPr>
          <w:r w:rsidRPr="00453F92">
            <w:rPr>
              <w:rFonts w:ascii="Arial" w:hAnsi="Arial" w:cs="Arial"/>
              <w:b/>
              <w:sz w:val="22"/>
              <w:szCs w:val="22"/>
            </w:rPr>
            <w:t>Company Number 11177145</w:t>
          </w:r>
        </w:p>
      </w:tc>
      <w:tc>
        <w:tcPr>
          <w:tcW w:w="3260" w:type="dxa"/>
          <w:shd w:val="clear" w:color="auto" w:fill="auto"/>
          <w:vAlign w:val="center"/>
        </w:tcPr>
        <w:p w14:paraId="064672DE" w14:textId="080FB9E7" w:rsidR="001D5E8E" w:rsidRPr="00195D2A" w:rsidRDefault="001D5E8E" w:rsidP="00195D2A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22"/>
              <w:szCs w:val="22"/>
              <w:lang w:val="en-GB" w:eastAsia="en-GB"/>
            </w:rPr>
          </w:pPr>
        </w:p>
      </w:tc>
    </w:tr>
    <w:tr w:rsidR="001D5E8E" w:rsidRPr="00195D2A" w14:paraId="4DFD5A22" w14:textId="77777777" w:rsidTr="00351CFA">
      <w:trPr>
        <w:trHeight w:val="450"/>
      </w:trPr>
      <w:tc>
        <w:tcPr>
          <w:tcW w:w="5920" w:type="dxa"/>
          <w:vMerge/>
          <w:shd w:val="clear" w:color="auto" w:fill="auto"/>
        </w:tcPr>
        <w:p w14:paraId="4DEE1630" w14:textId="77777777" w:rsidR="001D5E8E" w:rsidRPr="00195D2A" w:rsidRDefault="001D5E8E" w:rsidP="00195D2A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6316792A" w14:textId="77777777" w:rsidR="001D5E8E" w:rsidRDefault="00453F92" w:rsidP="00195D2A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b/>
              <w:sz w:val="22"/>
              <w:szCs w:val="22"/>
              <w:lang w:val="en-GB" w:eastAsia="en-GB"/>
            </w:rPr>
          </w:pPr>
          <w:r>
            <w:rPr>
              <w:rFonts w:ascii="Arial" w:hAnsi="Arial" w:cs="Arial"/>
              <w:b/>
              <w:sz w:val="22"/>
              <w:szCs w:val="22"/>
              <w:lang w:val="en-GB" w:eastAsia="en-GB"/>
            </w:rPr>
            <w:t>LGA Leadership Board</w:t>
          </w:r>
        </w:p>
        <w:p w14:paraId="41D61C02" w14:textId="57BF9D52" w:rsidR="00453F92" w:rsidRPr="00453F92" w:rsidRDefault="00453F92" w:rsidP="00195D2A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sz w:val="22"/>
              <w:szCs w:val="22"/>
              <w:lang w:val="en-GB" w:eastAsia="en-GB"/>
            </w:rPr>
          </w:pPr>
          <w:r w:rsidRPr="00453F92">
            <w:rPr>
              <w:rFonts w:ascii="Arial" w:hAnsi="Arial" w:cs="Arial"/>
              <w:sz w:val="22"/>
              <w:szCs w:val="22"/>
              <w:lang w:val="en-GB" w:eastAsia="en-GB"/>
            </w:rPr>
            <w:t>23 January 2019</w:t>
          </w:r>
        </w:p>
      </w:tc>
    </w:tr>
    <w:tr w:rsidR="001D5E8E" w:rsidRPr="00195D2A" w14:paraId="6B3FC4E9" w14:textId="77777777" w:rsidTr="00351CFA">
      <w:trPr>
        <w:trHeight w:val="708"/>
      </w:trPr>
      <w:tc>
        <w:tcPr>
          <w:tcW w:w="5920" w:type="dxa"/>
          <w:vMerge/>
          <w:shd w:val="clear" w:color="auto" w:fill="auto"/>
        </w:tcPr>
        <w:p w14:paraId="0B77A94A" w14:textId="77777777" w:rsidR="001D5E8E" w:rsidRPr="00195D2A" w:rsidRDefault="001D5E8E" w:rsidP="00195D2A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08A634AF" w14:textId="6AAEB43D" w:rsidR="001D5E8E" w:rsidRPr="00986A90" w:rsidRDefault="001D5E8E" w:rsidP="00195D2A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sz w:val="22"/>
              <w:szCs w:val="22"/>
              <w:lang w:val="en-GB" w:eastAsia="en-GB"/>
            </w:rPr>
          </w:pPr>
        </w:p>
      </w:tc>
    </w:tr>
  </w:tbl>
  <w:p w14:paraId="5FD32874" w14:textId="12B3C268" w:rsidR="001D5E8E" w:rsidRPr="00BA5D22" w:rsidRDefault="001D5E8E" w:rsidP="00D602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606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D2806"/>
    <w:multiLevelType w:val="hybridMultilevel"/>
    <w:tmpl w:val="C5D87A6E"/>
    <w:lvl w:ilvl="0" w:tplc="3152A00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B27E1"/>
    <w:multiLevelType w:val="hybridMultilevel"/>
    <w:tmpl w:val="3EF0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5F0E"/>
    <w:multiLevelType w:val="hybridMultilevel"/>
    <w:tmpl w:val="F37A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18E7"/>
    <w:multiLevelType w:val="hybridMultilevel"/>
    <w:tmpl w:val="1AF803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47327B"/>
    <w:multiLevelType w:val="hybridMultilevel"/>
    <w:tmpl w:val="B48C15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9F0141"/>
    <w:multiLevelType w:val="hybridMultilevel"/>
    <w:tmpl w:val="B62E9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25317E"/>
    <w:multiLevelType w:val="hybridMultilevel"/>
    <w:tmpl w:val="3B3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27FCC"/>
    <w:multiLevelType w:val="multilevel"/>
    <w:tmpl w:val="4DFC153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7" w:hanging="1800"/>
      </w:pPr>
      <w:rPr>
        <w:rFonts w:hint="default"/>
      </w:rPr>
    </w:lvl>
  </w:abstractNum>
  <w:abstractNum w:abstractNumId="9" w15:restartNumberingAfterBreak="0">
    <w:nsid w:val="3E545963"/>
    <w:multiLevelType w:val="hybridMultilevel"/>
    <w:tmpl w:val="0DB0945C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0" w15:restartNumberingAfterBreak="0">
    <w:nsid w:val="403C0A50"/>
    <w:multiLevelType w:val="hybridMultilevel"/>
    <w:tmpl w:val="8A92A8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0C57F3"/>
    <w:multiLevelType w:val="hybridMultilevel"/>
    <w:tmpl w:val="B552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8057E"/>
    <w:multiLevelType w:val="hybridMultilevel"/>
    <w:tmpl w:val="A87E6C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9CD6FA8"/>
    <w:multiLevelType w:val="hybridMultilevel"/>
    <w:tmpl w:val="705275D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CFA465C"/>
    <w:multiLevelType w:val="hybridMultilevel"/>
    <w:tmpl w:val="4E8CC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92AAF"/>
    <w:multiLevelType w:val="hybridMultilevel"/>
    <w:tmpl w:val="1EBA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C5236"/>
    <w:multiLevelType w:val="hybridMultilevel"/>
    <w:tmpl w:val="48B6E98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62E0703F"/>
    <w:multiLevelType w:val="hybridMultilevel"/>
    <w:tmpl w:val="E026AA64"/>
    <w:lvl w:ilvl="0" w:tplc="95045A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F6E0C"/>
    <w:multiLevelType w:val="hybridMultilevel"/>
    <w:tmpl w:val="2BC221E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69EE2356"/>
    <w:multiLevelType w:val="hybridMultilevel"/>
    <w:tmpl w:val="B16A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2469A"/>
    <w:multiLevelType w:val="hybridMultilevel"/>
    <w:tmpl w:val="7B20F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76044"/>
    <w:multiLevelType w:val="hybridMultilevel"/>
    <w:tmpl w:val="2C566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14"/>
  </w:num>
  <w:num w:numId="5">
    <w:abstractNumId w:val="3"/>
  </w:num>
  <w:num w:numId="6">
    <w:abstractNumId w:val="12"/>
  </w:num>
  <w:num w:numId="7">
    <w:abstractNumId w:val="6"/>
  </w:num>
  <w:num w:numId="8">
    <w:abstractNumId w:val="4"/>
  </w:num>
  <w:num w:numId="9">
    <w:abstractNumId w:val="18"/>
  </w:num>
  <w:num w:numId="10">
    <w:abstractNumId w:val="1"/>
  </w:num>
  <w:num w:numId="11">
    <w:abstractNumId w:val="1"/>
  </w:num>
  <w:num w:numId="12">
    <w:abstractNumId w:val="10"/>
  </w:num>
  <w:num w:numId="13">
    <w:abstractNumId w:val="7"/>
  </w:num>
  <w:num w:numId="14">
    <w:abstractNumId w:val="1"/>
  </w:num>
  <w:num w:numId="15">
    <w:abstractNumId w:val="1"/>
  </w:num>
  <w:num w:numId="16">
    <w:abstractNumId w:val="1"/>
  </w:num>
  <w:num w:numId="17">
    <w:abstractNumId w:val="9"/>
  </w:num>
  <w:num w:numId="18">
    <w:abstractNumId w:val="11"/>
  </w:num>
  <w:num w:numId="19">
    <w:abstractNumId w:val="19"/>
  </w:num>
  <w:num w:numId="20">
    <w:abstractNumId w:val="1"/>
  </w:num>
  <w:num w:numId="21">
    <w:abstractNumId w:val="15"/>
  </w:num>
  <w:num w:numId="22">
    <w:abstractNumId w:val="16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7"/>
  </w:num>
  <w:num w:numId="27">
    <w:abstractNumId w:val="8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894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57"/>
    <w:rsid w:val="00000E45"/>
    <w:rsid w:val="00005C7B"/>
    <w:rsid w:val="00005ED3"/>
    <w:rsid w:val="000066B2"/>
    <w:rsid w:val="00006D1A"/>
    <w:rsid w:val="00007727"/>
    <w:rsid w:val="00007742"/>
    <w:rsid w:val="000077E0"/>
    <w:rsid w:val="000079D1"/>
    <w:rsid w:val="00010735"/>
    <w:rsid w:val="0001085D"/>
    <w:rsid w:val="000117F8"/>
    <w:rsid w:val="00011841"/>
    <w:rsid w:val="00012094"/>
    <w:rsid w:val="0001213E"/>
    <w:rsid w:val="000124B9"/>
    <w:rsid w:val="00012A45"/>
    <w:rsid w:val="000130DD"/>
    <w:rsid w:val="000138FD"/>
    <w:rsid w:val="000142F2"/>
    <w:rsid w:val="00014346"/>
    <w:rsid w:val="00014B6E"/>
    <w:rsid w:val="00015E05"/>
    <w:rsid w:val="000166DD"/>
    <w:rsid w:val="00016C18"/>
    <w:rsid w:val="00017844"/>
    <w:rsid w:val="00017B72"/>
    <w:rsid w:val="00017D6A"/>
    <w:rsid w:val="0002240F"/>
    <w:rsid w:val="00022421"/>
    <w:rsid w:val="0002388E"/>
    <w:rsid w:val="00023897"/>
    <w:rsid w:val="00023C80"/>
    <w:rsid w:val="00023E0E"/>
    <w:rsid w:val="00024221"/>
    <w:rsid w:val="000248F0"/>
    <w:rsid w:val="000256D8"/>
    <w:rsid w:val="00025F95"/>
    <w:rsid w:val="000272B9"/>
    <w:rsid w:val="00027534"/>
    <w:rsid w:val="00027A86"/>
    <w:rsid w:val="00027B2C"/>
    <w:rsid w:val="00031749"/>
    <w:rsid w:val="00032674"/>
    <w:rsid w:val="00032A71"/>
    <w:rsid w:val="00032CED"/>
    <w:rsid w:val="00033828"/>
    <w:rsid w:val="0003395B"/>
    <w:rsid w:val="00033C00"/>
    <w:rsid w:val="00034310"/>
    <w:rsid w:val="00034937"/>
    <w:rsid w:val="00034DE1"/>
    <w:rsid w:val="000360E7"/>
    <w:rsid w:val="0003763A"/>
    <w:rsid w:val="0004121E"/>
    <w:rsid w:val="000413BE"/>
    <w:rsid w:val="00041E15"/>
    <w:rsid w:val="000425D1"/>
    <w:rsid w:val="00042F09"/>
    <w:rsid w:val="0004308C"/>
    <w:rsid w:val="000431EB"/>
    <w:rsid w:val="000449B5"/>
    <w:rsid w:val="00044FFD"/>
    <w:rsid w:val="000451E4"/>
    <w:rsid w:val="00045718"/>
    <w:rsid w:val="00045C6B"/>
    <w:rsid w:val="00047B13"/>
    <w:rsid w:val="00050563"/>
    <w:rsid w:val="00050919"/>
    <w:rsid w:val="00050C19"/>
    <w:rsid w:val="00050FE6"/>
    <w:rsid w:val="000525A0"/>
    <w:rsid w:val="00052D78"/>
    <w:rsid w:val="0005364B"/>
    <w:rsid w:val="00053BAA"/>
    <w:rsid w:val="00053BEC"/>
    <w:rsid w:val="000540E8"/>
    <w:rsid w:val="00054198"/>
    <w:rsid w:val="000545E6"/>
    <w:rsid w:val="000559F3"/>
    <w:rsid w:val="00056337"/>
    <w:rsid w:val="00056540"/>
    <w:rsid w:val="00056CA2"/>
    <w:rsid w:val="00056D7B"/>
    <w:rsid w:val="00056E98"/>
    <w:rsid w:val="00057967"/>
    <w:rsid w:val="0006035E"/>
    <w:rsid w:val="000609C6"/>
    <w:rsid w:val="00060B20"/>
    <w:rsid w:val="00060DE0"/>
    <w:rsid w:val="00060FD8"/>
    <w:rsid w:val="00061B5B"/>
    <w:rsid w:val="00062022"/>
    <w:rsid w:val="00062298"/>
    <w:rsid w:val="00062E86"/>
    <w:rsid w:val="00063AC7"/>
    <w:rsid w:val="00064140"/>
    <w:rsid w:val="0006418F"/>
    <w:rsid w:val="000645D2"/>
    <w:rsid w:val="000657F2"/>
    <w:rsid w:val="00066E0D"/>
    <w:rsid w:val="000675CA"/>
    <w:rsid w:val="00067644"/>
    <w:rsid w:val="000701F3"/>
    <w:rsid w:val="00070664"/>
    <w:rsid w:val="000729DF"/>
    <w:rsid w:val="00074B66"/>
    <w:rsid w:val="00075CD3"/>
    <w:rsid w:val="0007628E"/>
    <w:rsid w:val="00077CF3"/>
    <w:rsid w:val="00080401"/>
    <w:rsid w:val="00080450"/>
    <w:rsid w:val="000804AC"/>
    <w:rsid w:val="00083A24"/>
    <w:rsid w:val="00084B1A"/>
    <w:rsid w:val="00084E92"/>
    <w:rsid w:val="00085F50"/>
    <w:rsid w:val="00087138"/>
    <w:rsid w:val="00087953"/>
    <w:rsid w:val="00087EF5"/>
    <w:rsid w:val="000901DA"/>
    <w:rsid w:val="00091C37"/>
    <w:rsid w:val="0009285B"/>
    <w:rsid w:val="00094AA0"/>
    <w:rsid w:val="00095C77"/>
    <w:rsid w:val="00096346"/>
    <w:rsid w:val="000965EE"/>
    <w:rsid w:val="0009758A"/>
    <w:rsid w:val="00097ADD"/>
    <w:rsid w:val="000A04F1"/>
    <w:rsid w:val="000A131D"/>
    <w:rsid w:val="000A13D6"/>
    <w:rsid w:val="000A19C4"/>
    <w:rsid w:val="000A204B"/>
    <w:rsid w:val="000A314E"/>
    <w:rsid w:val="000A31E2"/>
    <w:rsid w:val="000A3E4E"/>
    <w:rsid w:val="000A3F57"/>
    <w:rsid w:val="000A4E31"/>
    <w:rsid w:val="000A5127"/>
    <w:rsid w:val="000A51BA"/>
    <w:rsid w:val="000A54F0"/>
    <w:rsid w:val="000A5FF9"/>
    <w:rsid w:val="000A6C69"/>
    <w:rsid w:val="000A6FD6"/>
    <w:rsid w:val="000A72D7"/>
    <w:rsid w:val="000B0247"/>
    <w:rsid w:val="000B048B"/>
    <w:rsid w:val="000B0C47"/>
    <w:rsid w:val="000B0C66"/>
    <w:rsid w:val="000B2E8D"/>
    <w:rsid w:val="000B369A"/>
    <w:rsid w:val="000B4912"/>
    <w:rsid w:val="000B4C93"/>
    <w:rsid w:val="000B4FAF"/>
    <w:rsid w:val="000B50D6"/>
    <w:rsid w:val="000B57F8"/>
    <w:rsid w:val="000B600C"/>
    <w:rsid w:val="000B7614"/>
    <w:rsid w:val="000B7BFB"/>
    <w:rsid w:val="000C0168"/>
    <w:rsid w:val="000C01CD"/>
    <w:rsid w:val="000C0364"/>
    <w:rsid w:val="000C0919"/>
    <w:rsid w:val="000C0AB9"/>
    <w:rsid w:val="000C10FF"/>
    <w:rsid w:val="000C26F4"/>
    <w:rsid w:val="000C29B0"/>
    <w:rsid w:val="000C2B69"/>
    <w:rsid w:val="000C2C31"/>
    <w:rsid w:val="000C3305"/>
    <w:rsid w:val="000C3A2D"/>
    <w:rsid w:val="000C3DDE"/>
    <w:rsid w:val="000C41F3"/>
    <w:rsid w:val="000C4569"/>
    <w:rsid w:val="000C4FB6"/>
    <w:rsid w:val="000C67CE"/>
    <w:rsid w:val="000C6DCB"/>
    <w:rsid w:val="000C79A9"/>
    <w:rsid w:val="000D0794"/>
    <w:rsid w:val="000D11BE"/>
    <w:rsid w:val="000D16C0"/>
    <w:rsid w:val="000D2BA0"/>
    <w:rsid w:val="000D2D01"/>
    <w:rsid w:val="000D3073"/>
    <w:rsid w:val="000D3718"/>
    <w:rsid w:val="000D37B5"/>
    <w:rsid w:val="000D3B0C"/>
    <w:rsid w:val="000D3E20"/>
    <w:rsid w:val="000D5F05"/>
    <w:rsid w:val="000D7A60"/>
    <w:rsid w:val="000E068F"/>
    <w:rsid w:val="000E0FCE"/>
    <w:rsid w:val="000E1E4C"/>
    <w:rsid w:val="000E2A74"/>
    <w:rsid w:val="000E2C55"/>
    <w:rsid w:val="000E36FA"/>
    <w:rsid w:val="000E4312"/>
    <w:rsid w:val="000E4F94"/>
    <w:rsid w:val="000E5347"/>
    <w:rsid w:val="000E5719"/>
    <w:rsid w:val="000E5BCB"/>
    <w:rsid w:val="000E6434"/>
    <w:rsid w:val="000E67C8"/>
    <w:rsid w:val="000E693A"/>
    <w:rsid w:val="000E71CE"/>
    <w:rsid w:val="000F014A"/>
    <w:rsid w:val="000F01FE"/>
    <w:rsid w:val="000F02D7"/>
    <w:rsid w:val="000F02FE"/>
    <w:rsid w:val="000F055E"/>
    <w:rsid w:val="000F0ABD"/>
    <w:rsid w:val="000F1170"/>
    <w:rsid w:val="000F12BB"/>
    <w:rsid w:val="000F1AC9"/>
    <w:rsid w:val="000F3288"/>
    <w:rsid w:val="000F3494"/>
    <w:rsid w:val="000F4B6F"/>
    <w:rsid w:val="000F4FCE"/>
    <w:rsid w:val="000F59E6"/>
    <w:rsid w:val="000F5EA6"/>
    <w:rsid w:val="000F729A"/>
    <w:rsid w:val="001018F0"/>
    <w:rsid w:val="00102209"/>
    <w:rsid w:val="00103A35"/>
    <w:rsid w:val="00103F1D"/>
    <w:rsid w:val="00105468"/>
    <w:rsid w:val="00105540"/>
    <w:rsid w:val="00105A02"/>
    <w:rsid w:val="00105AAA"/>
    <w:rsid w:val="00105B87"/>
    <w:rsid w:val="00106225"/>
    <w:rsid w:val="001076F9"/>
    <w:rsid w:val="00107732"/>
    <w:rsid w:val="00107908"/>
    <w:rsid w:val="00107B32"/>
    <w:rsid w:val="00110260"/>
    <w:rsid w:val="00110974"/>
    <w:rsid w:val="00110EE5"/>
    <w:rsid w:val="0011142D"/>
    <w:rsid w:val="001126B7"/>
    <w:rsid w:val="0011359D"/>
    <w:rsid w:val="001143C1"/>
    <w:rsid w:val="00114A2A"/>
    <w:rsid w:val="00115461"/>
    <w:rsid w:val="00115A2B"/>
    <w:rsid w:val="0011606E"/>
    <w:rsid w:val="0011661F"/>
    <w:rsid w:val="00116D6E"/>
    <w:rsid w:val="00117520"/>
    <w:rsid w:val="00117F81"/>
    <w:rsid w:val="00120555"/>
    <w:rsid w:val="001206A9"/>
    <w:rsid w:val="00120B8E"/>
    <w:rsid w:val="00121092"/>
    <w:rsid w:val="001211B8"/>
    <w:rsid w:val="0012160E"/>
    <w:rsid w:val="00121D8B"/>
    <w:rsid w:val="00121E8D"/>
    <w:rsid w:val="00122E17"/>
    <w:rsid w:val="001238FD"/>
    <w:rsid w:val="001249FA"/>
    <w:rsid w:val="00124A3C"/>
    <w:rsid w:val="00125687"/>
    <w:rsid w:val="00126633"/>
    <w:rsid w:val="001268E0"/>
    <w:rsid w:val="001271CB"/>
    <w:rsid w:val="00127D81"/>
    <w:rsid w:val="00127E5F"/>
    <w:rsid w:val="001300E1"/>
    <w:rsid w:val="00130466"/>
    <w:rsid w:val="00131F0F"/>
    <w:rsid w:val="001325F8"/>
    <w:rsid w:val="00132AD7"/>
    <w:rsid w:val="00133DBA"/>
    <w:rsid w:val="0013455C"/>
    <w:rsid w:val="00134CCF"/>
    <w:rsid w:val="001358E1"/>
    <w:rsid w:val="001359F1"/>
    <w:rsid w:val="00135DCC"/>
    <w:rsid w:val="001365C2"/>
    <w:rsid w:val="0013686A"/>
    <w:rsid w:val="001377DF"/>
    <w:rsid w:val="00140224"/>
    <w:rsid w:val="00140BA8"/>
    <w:rsid w:val="00140FEB"/>
    <w:rsid w:val="00141A6C"/>
    <w:rsid w:val="00141B2E"/>
    <w:rsid w:val="00141B88"/>
    <w:rsid w:val="00142511"/>
    <w:rsid w:val="00142656"/>
    <w:rsid w:val="00142697"/>
    <w:rsid w:val="00143084"/>
    <w:rsid w:val="0014406C"/>
    <w:rsid w:val="001447AC"/>
    <w:rsid w:val="00144C24"/>
    <w:rsid w:val="00144DBE"/>
    <w:rsid w:val="00144E42"/>
    <w:rsid w:val="0014524F"/>
    <w:rsid w:val="001452C7"/>
    <w:rsid w:val="001459F9"/>
    <w:rsid w:val="00145EE0"/>
    <w:rsid w:val="00145FD3"/>
    <w:rsid w:val="00146152"/>
    <w:rsid w:val="00146E0E"/>
    <w:rsid w:val="00147E58"/>
    <w:rsid w:val="001510FC"/>
    <w:rsid w:val="00151335"/>
    <w:rsid w:val="00151490"/>
    <w:rsid w:val="001518E3"/>
    <w:rsid w:val="001520FF"/>
    <w:rsid w:val="00153B25"/>
    <w:rsid w:val="00154637"/>
    <w:rsid w:val="00154669"/>
    <w:rsid w:val="001548CA"/>
    <w:rsid w:val="00154C19"/>
    <w:rsid w:val="00156334"/>
    <w:rsid w:val="00156386"/>
    <w:rsid w:val="00156E74"/>
    <w:rsid w:val="00160C49"/>
    <w:rsid w:val="001626B2"/>
    <w:rsid w:val="00163249"/>
    <w:rsid w:val="00163312"/>
    <w:rsid w:val="0016467C"/>
    <w:rsid w:val="00164981"/>
    <w:rsid w:val="001649F8"/>
    <w:rsid w:val="00164F07"/>
    <w:rsid w:val="001658EB"/>
    <w:rsid w:val="00165E59"/>
    <w:rsid w:val="001668FC"/>
    <w:rsid w:val="00166DB9"/>
    <w:rsid w:val="001672F2"/>
    <w:rsid w:val="00167531"/>
    <w:rsid w:val="00167FA9"/>
    <w:rsid w:val="00170605"/>
    <w:rsid w:val="00171C43"/>
    <w:rsid w:val="00171DF6"/>
    <w:rsid w:val="00172781"/>
    <w:rsid w:val="00172AA4"/>
    <w:rsid w:val="00173E9A"/>
    <w:rsid w:val="00174372"/>
    <w:rsid w:val="001746D4"/>
    <w:rsid w:val="001750DF"/>
    <w:rsid w:val="00175493"/>
    <w:rsid w:val="00175671"/>
    <w:rsid w:val="00175844"/>
    <w:rsid w:val="001759EC"/>
    <w:rsid w:val="001759FC"/>
    <w:rsid w:val="00176156"/>
    <w:rsid w:val="00176184"/>
    <w:rsid w:val="00176F1F"/>
    <w:rsid w:val="001802A1"/>
    <w:rsid w:val="00180714"/>
    <w:rsid w:val="001812D6"/>
    <w:rsid w:val="00181512"/>
    <w:rsid w:val="00181EFB"/>
    <w:rsid w:val="00182403"/>
    <w:rsid w:val="00182500"/>
    <w:rsid w:val="00182F32"/>
    <w:rsid w:val="00182F33"/>
    <w:rsid w:val="00183423"/>
    <w:rsid w:val="00183626"/>
    <w:rsid w:val="00183FFB"/>
    <w:rsid w:val="0018441A"/>
    <w:rsid w:val="00184F64"/>
    <w:rsid w:val="001858AD"/>
    <w:rsid w:val="00187A17"/>
    <w:rsid w:val="00190F63"/>
    <w:rsid w:val="001911FD"/>
    <w:rsid w:val="00191854"/>
    <w:rsid w:val="00191B36"/>
    <w:rsid w:val="00192402"/>
    <w:rsid w:val="00192704"/>
    <w:rsid w:val="001933B9"/>
    <w:rsid w:val="00193CB8"/>
    <w:rsid w:val="00194649"/>
    <w:rsid w:val="001946B1"/>
    <w:rsid w:val="00194715"/>
    <w:rsid w:val="001947D5"/>
    <w:rsid w:val="00194F80"/>
    <w:rsid w:val="0019515F"/>
    <w:rsid w:val="00195D2A"/>
    <w:rsid w:val="00195FFC"/>
    <w:rsid w:val="00196B7A"/>
    <w:rsid w:val="00196C95"/>
    <w:rsid w:val="00196D0F"/>
    <w:rsid w:val="00196D70"/>
    <w:rsid w:val="00197363"/>
    <w:rsid w:val="00197F25"/>
    <w:rsid w:val="001A00BD"/>
    <w:rsid w:val="001A14FA"/>
    <w:rsid w:val="001A174C"/>
    <w:rsid w:val="001A2794"/>
    <w:rsid w:val="001A2FF0"/>
    <w:rsid w:val="001A3BEB"/>
    <w:rsid w:val="001A3DCB"/>
    <w:rsid w:val="001A4632"/>
    <w:rsid w:val="001A5265"/>
    <w:rsid w:val="001A569D"/>
    <w:rsid w:val="001A5DD6"/>
    <w:rsid w:val="001A60CC"/>
    <w:rsid w:val="001A6229"/>
    <w:rsid w:val="001A7477"/>
    <w:rsid w:val="001A79EC"/>
    <w:rsid w:val="001A7C97"/>
    <w:rsid w:val="001B1190"/>
    <w:rsid w:val="001B1983"/>
    <w:rsid w:val="001B1C5B"/>
    <w:rsid w:val="001B2F7A"/>
    <w:rsid w:val="001B385F"/>
    <w:rsid w:val="001B3DAF"/>
    <w:rsid w:val="001B4DE3"/>
    <w:rsid w:val="001B5302"/>
    <w:rsid w:val="001B5503"/>
    <w:rsid w:val="001B5F61"/>
    <w:rsid w:val="001B7225"/>
    <w:rsid w:val="001C0F6A"/>
    <w:rsid w:val="001C1185"/>
    <w:rsid w:val="001C15C3"/>
    <w:rsid w:val="001C1971"/>
    <w:rsid w:val="001C1E56"/>
    <w:rsid w:val="001C27A3"/>
    <w:rsid w:val="001C2E3C"/>
    <w:rsid w:val="001C3224"/>
    <w:rsid w:val="001C3758"/>
    <w:rsid w:val="001C3F9B"/>
    <w:rsid w:val="001C4AC1"/>
    <w:rsid w:val="001C4ED0"/>
    <w:rsid w:val="001C544C"/>
    <w:rsid w:val="001C5C7E"/>
    <w:rsid w:val="001C69E5"/>
    <w:rsid w:val="001C6C0F"/>
    <w:rsid w:val="001C76EF"/>
    <w:rsid w:val="001D12C1"/>
    <w:rsid w:val="001D2501"/>
    <w:rsid w:val="001D271B"/>
    <w:rsid w:val="001D4FA6"/>
    <w:rsid w:val="001D5349"/>
    <w:rsid w:val="001D5A46"/>
    <w:rsid w:val="001D5AC2"/>
    <w:rsid w:val="001D5B3D"/>
    <w:rsid w:val="001D5E8E"/>
    <w:rsid w:val="001D5F1D"/>
    <w:rsid w:val="001D64A6"/>
    <w:rsid w:val="001D73B8"/>
    <w:rsid w:val="001D789E"/>
    <w:rsid w:val="001D7DCC"/>
    <w:rsid w:val="001E1C07"/>
    <w:rsid w:val="001E236F"/>
    <w:rsid w:val="001E268E"/>
    <w:rsid w:val="001E2A83"/>
    <w:rsid w:val="001E344C"/>
    <w:rsid w:val="001E3901"/>
    <w:rsid w:val="001E4BA9"/>
    <w:rsid w:val="001E6A9B"/>
    <w:rsid w:val="001E6AD2"/>
    <w:rsid w:val="001E6B1A"/>
    <w:rsid w:val="001E6D67"/>
    <w:rsid w:val="001E757D"/>
    <w:rsid w:val="001F0506"/>
    <w:rsid w:val="001F0AA9"/>
    <w:rsid w:val="001F1DA7"/>
    <w:rsid w:val="001F20C6"/>
    <w:rsid w:val="001F3F39"/>
    <w:rsid w:val="001F3FEF"/>
    <w:rsid w:val="001F5643"/>
    <w:rsid w:val="001F5965"/>
    <w:rsid w:val="001F5E66"/>
    <w:rsid w:val="001F6F3B"/>
    <w:rsid w:val="001F772B"/>
    <w:rsid w:val="002002BC"/>
    <w:rsid w:val="002013F2"/>
    <w:rsid w:val="00201834"/>
    <w:rsid w:val="00201AAE"/>
    <w:rsid w:val="00201DA6"/>
    <w:rsid w:val="00202D0D"/>
    <w:rsid w:val="0020309A"/>
    <w:rsid w:val="00203370"/>
    <w:rsid w:val="00203D84"/>
    <w:rsid w:val="002040C0"/>
    <w:rsid w:val="0020439C"/>
    <w:rsid w:val="0020546D"/>
    <w:rsid w:val="0020630B"/>
    <w:rsid w:val="00206404"/>
    <w:rsid w:val="00206C6F"/>
    <w:rsid w:val="00207FB3"/>
    <w:rsid w:val="00210179"/>
    <w:rsid w:val="00210B9D"/>
    <w:rsid w:val="00211261"/>
    <w:rsid w:val="002113BB"/>
    <w:rsid w:val="00211A45"/>
    <w:rsid w:val="00213889"/>
    <w:rsid w:val="00213B9E"/>
    <w:rsid w:val="00213E74"/>
    <w:rsid w:val="00213F10"/>
    <w:rsid w:val="00214D93"/>
    <w:rsid w:val="00215BC1"/>
    <w:rsid w:val="00215ED3"/>
    <w:rsid w:val="002160B3"/>
    <w:rsid w:val="002167A8"/>
    <w:rsid w:val="002171C3"/>
    <w:rsid w:val="0021731E"/>
    <w:rsid w:val="0021798A"/>
    <w:rsid w:val="00217B43"/>
    <w:rsid w:val="00220AF7"/>
    <w:rsid w:val="00220CB1"/>
    <w:rsid w:val="002213DE"/>
    <w:rsid w:val="00221E0B"/>
    <w:rsid w:val="00221E78"/>
    <w:rsid w:val="00222783"/>
    <w:rsid w:val="00223CDD"/>
    <w:rsid w:val="00224E4E"/>
    <w:rsid w:val="00224E8B"/>
    <w:rsid w:val="002256A1"/>
    <w:rsid w:val="002257D1"/>
    <w:rsid w:val="00226220"/>
    <w:rsid w:val="00226AEA"/>
    <w:rsid w:val="00227157"/>
    <w:rsid w:val="00227FFC"/>
    <w:rsid w:val="00230041"/>
    <w:rsid w:val="0023010B"/>
    <w:rsid w:val="0023028A"/>
    <w:rsid w:val="002308CF"/>
    <w:rsid w:val="00230982"/>
    <w:rsid w:val="002326F4"/>
    <w:rsid w:val="00232CE7"/>
    <w:rsid w:val="00232E46"/>
    <w:rsid w:val="00232EB6"/>
    <w:rsid w:val="00234889"/>
    <w:rsid w:val="00234B2A"/>
    <w:rsid w:val="00235212"/>
    <w:rsid w:val="002355AD"/>
    <w:rsid w:val="0023590B"/>
    <w:rsid w:val="00235C47"/>
    <w:rsid w:val="00237D11"/>
    <w:rsid w:val="00237F8D"/>
    <w:rsid w:val="00240140"/>
    <w:rsid w:val="002416F0"/>
    <w:rsid w:val="00241937"/>
    <w:rsid w:val="00241C18"/>
    <w:rsid w:val="00242285"/>
    <w:rsid w:val="00242F9C"/>
    <w:rsid w:val="0024387D"/>
    <w:rsid w:val="0024510F"/>
    <w:rsid w:val="00245ECA"/>
    <w:rsid w:val="00246174"/>
    <w:rsid w:val="002461DA"/>
    <w:rsid w:val="0024669B"/>
    <w:rsid w:val="0024757F"/>
    <w:rsid w:val="00247A07"/>
    <w:rsid w:val="00247A0B"/>
    <w:rsid w:val="002500E2"/>
    <w:rsid w:val="00250123"/>
    <w:rsid w:val="002519E6"/>
    <w:rsid w:val="00251A18"/>
    <w:rsid w:val="00251A3A"/>
    <w:rsid w:val="00253BE6"/>
    <w:rsid w:val="00254047"/>
    <w:rsid w:val="00254A37"/>
    <w:rsid w:val="002556F2"/>
    <w:rsid w:val="00256280"/>
    <w:rsid w:val="00256B14"/>
    <w:rsid w:val="00256CE2"/>
    <w:rsid w:val="00257891"/>
    <w:rsid w:val="00260064"/>
    <w:rsid w:val="0026027C"/>
    <w:rsid w:val="002612C1"/>
    <w:rsid w:val="00261D4E"/>
    <w:rsid w:val="00261D4F"/>
    <w:rsid w:val="00261E31"/>
    <w:rsid w:val="00262D17"/>
    <w:rsid w:val="0026444B"/>
    <w:rsid w:val="00265CE0"/>
    <w:rsid w:val="00266AFE"/>
    <w:rsid w:val="00266C1B"/>
    <w:rsid w:val="00270ABC"/>
    <w:rsid w:val="00270ADB"/>
    <w:rsid w:val="00270F94"/>
    <w:rsid w:val="002716B2"/>
    <w:rsid w:val="002718DC"/>
    <w:rsid w:val="0027242D"/>
    <w:rsid w:val="00272C70"/>
    <w:rsid w:val="00272EDB"/>
    <w:rsid w:val="002737DC"/>
    <w:rsid w:val="002742C1"/>
    <w:rsid w:val="00275304"/>
    <w:rsid w:val="00276011"/>
    <w:rsid w:val="00276A3D"/>
    <w:rsid w:val="002776E7"/>
    <w:rsid w:val="00277799"/>
    <w:rsid w:val="00277999"/>
    <w:rsid w:val="002802AF"/>
    <w:rsid w:val="0028048F"/>
    <w:rsid w:val="00280639"/>
    <w:rsid w:val="00281166"/>
    <w:rsid w:val="002812E9"/>
    <w:rsid w:val="0028141D"/>
    <w:rsid w:val="002815DB"/>
    <w:rsid w:val="00281AD3"/>
    <w:rsid w:val="00281C97"/>
    <w:rsid w:val="002837DA"/>
    <w:rsid w:val="00283921"/>
    <w:rsid w:val="00283C30"/>
    <w:rsid w:val="00283ECC"/>
    <w:rsid w:val="00284C1A"/>
    <w:rsid w:val="002851F9"/>
    <w:rsid w:val="0028529B"/>
    <w:rsid w:val="002857FF"/>
    <w:rsid w:val="002859C7"/>
    <w:rsid w:val="00285AB7"/>
    <w:rsid w:val="0028688D"/>
    <w:rsid w:val="00286BFF"/>
    <w:rsid w:val="00286D61"/>
    <w:rsid w:val="00287614"/>
    <w:rsid w:val="00290665"/>
    <w:rsid w:val="002917BC"/>
    <w:rsid w:val="00293535"/>
    <w:rsid w:val="00293628"/>
    <w:rsid w:val="002945D0"/>
    <w:rsid w:val="00294897"/>
    <w:rsid w:val="00295402"/>
    <w:rsid w:val="0029710C"/>
    <w:rsid w:val="002A1ABE"/>
    <w:rsid w:val="002A1B28"/>
    <w:rsid w:val="002A1ED4"/>
    <w:rsid w:val="002A366C"/>
    <w:rsid w:val="002A3C4B"/>
    <w:rsid w:val="002A40C7"/>
    <w:rsid w:val="002A4AB3"/>
    <w:rsid w:val="002A4B22"/>
    <w:rsid w:val="002A4E61"/>
    <w:rsid w:val="002A580E"/>
    <w:rsid w:val="002B0AC1"/>
    <w:rsid w:val="002B20B0"/>
    <w:rsid w:val="002B2757"/>
    <w:rsid w:val="002B35CA"/>
    <w:rsid w:val="002B3872"/>
    <w:rsid w:val="002B39BC"/>
    <w:rsid w:val="002B4903"/>
    <w:rsid w:val="002B49F8"/>
    <w:rsid w:val="002B5248"/>
    <w:rsid w:val="002B58CD"/>
    <w:rsid w:val="002B61DB"/>
    <w:rsid w:val="002B659E"/>
    <w:rsid w:val="002B743B"/>
    <w:rsid w:val="002B7F68"/>
    <w:rsid w:val="002C1CAF"/>
    <w:rsid w:val="002C2527"/>
    <w:rsid w:val="002C2537"/>
    <w:rsid w:val="002C29C4"/>
    <w:rsid w:val="002C3D2C"/>
    <w:rsid w:val="002C3DEB"/>
    <w:rsid w:val="002C4446"/>
    <w:rsid w:val="002C46ED"/>
    <w:rsid w:val="002C5054"/>
    <w:rsid w:val="002C6145"/>
    <w:rsid w:val="002C6B20"/>
    <w:rsid w:val="002C70B8"/>
    <w:rsid w:val="002C76B0"/>
    <w:rsid w:val="002C7BF2"/>
    <w:rsid w:val="002D0246"/>
    <w:rsid w:val="002D0EE5"/>
    <w:rsid w:val="002D1004"/>
    <w:rsid w:val="002D10AC"/>
    <w:rsid w:val="002D19CF"/>
    <w:rsid w:val="002D21B1"/>
    <w:rsid w:val="002D25C4"/>
    <w:rsid w:val="002D27E6"/>
    <w:rsid w:val="002D2A2E"/>
    <w:rsid w:val="002D3D45"/>
    <w:rsid w:val="002D3F7D"/>
    <w:rsid w:val="002D4D9B"/>
    <w:rsid w:val="002D529F"/>
    <w:rsid w:val="002D6479"/>
    <w:rsid w:val="002D69F5"/>
    <w:rsid w:val="002D6AC8"/>
    <w:rsid w:val="002E06FE"/>
    <w:rsid w:val="002E1724"/>
    <w:rsid w:val="002E1740"/>
    <w:rsid w:val="002E1AA6"/>
    <w:rsid w:val="002E31AC"/>
    <w:rsid w:val="002E32B4"/>
    <w:rsid w:val="002E42AE"/>
    <w:rsid w:val="002E4533"/>
    <w:rsid w:val="002E4546"/>
    <w:rsid w:val="002E4646"/>
    <w:rsid w:val="002E4BB5"/>
    <w:rsid w:val="002E4FBE"/>
    <w:rsid w:val="002E515E"/>
    <w:rsid w:val="002E5B8D"/>
    <w:rsid w:val="002E650A"/>
    <w:rsid w:val="002E6A4D"/>
    <w:rsid w:val="002F00D1"/>
    <w:rsid w:val="002F03A6"/>
    <w:rsid w:val="002F0C8B"/>
    <w:rsid w:val="002F240C"/>
    <w:rsid w:val="002F26D0"/>
    <w:rsid w:val="002F2B8B"/>
    <w:rsid w:val="002F33BD"/>
    <w:rsid w:val="002F375A"/>
    <w:rsid w:val="002F39AB"/>
    <w:rsid w:val="002F3CB6"/>
    <w:rsid w:val="002F3E37"/>
    <w:rsid w:val="002F5BAF"/>
    <w:rsid w:val="002F5EAE"/>
    <w:rsid w:val="002F64E6"/>
    <w:rsid w:val="002F7A04"/>
    <w:rsid w:val="002F7CBA"/>
    <w:rsid w:val="0030001A"/>
    <w:rsid w:val="0030134A"/>
    <w:rsid w:val="003028DA"/>
    <w:rsid w:val="00303958"/>
    <w:rsid w:val="00304233"/>
    <w:rsid w:val="003047E9"/>
    <w:rsid w:val="003048AE"/>
    <w:rsid w:val="0030591F"/>
    <w:rsid w:val="0030705A"/>
    <w:rsid w:val="003076F8"/>
    <w:rsid w:val="00311793"/>
    <w:rsid w:val="003119F0"/>
    <w:rsid w:val="00311F9F"/>
    <w:rsid w:val="00312851"/>
    <w:rsid w:val="00314C15"/>
    <w:rsid w:val="00314D10"/>
    <w:rsid w:val="00315610"/>
    <w:rsid w:val="00315EA2"/>
    <w:rsid w:val="00316C9C"/>
    <w:rsid w:val="00316E42"/>
    <w:rsid w:val="00317DB8"/>
    <w:rsid w:val="0032038D"/>
    <w:rsid w:val="00320EC8"/>
    <w:rsid w:val="00321014"/>
    <w:rsid w:val="003214B1"/>
    <w:rsid w:val="00321BC1"/>
    <w:rsid w:val="00321C7F"/>
    <w:rsid w:val="00321FA3"/>
    <w:rsid w:val="0032245E"/>
    <w:rsid w:val="00322829"/>
    <w:rsid w:val="00323ED2"/>
    <w:rsid w:val="003243AD"/>
    <w:rsid w:val="0032549D"/>
    <w:rsid w:val="0032551A"/>
    <w:rsid w:val="00326425"/>
    <w:rsid w:val="0032669A"/>
    <w:rsid w:val="00326ABA"/>
    <w:rsid w:val="00326F06"/>
    <w:rsid w:val="00330574"/>
    <w:rsid w:val="00330645"/>
    <w:rsid w:val="0033075D"/>
    <w:rsid w:val="00330CD2"/>
    <w:rsid w:val="00330D06"/>
    <w:rsid w:val="00331055"/>
    <w:rsid w:val="003311C2"/>
    <w:rsid w:val="0033156A"/>
    <w:rsid w:val="00331E3F"/>
    <w:rsid w:val="00332032"/>
    <w:rsid w:val="00332037"/>
    <w:rsid w:val="00332192"/>
    <w:rsid w:val="003322FE"/>
    <w:rsid w:val="0033270D"/>
    <w:rsid w:val="00332922"/>
    <w:rsid w:val="00333625"/>
    <w:rsid w:val="003346EE"/>
    <w:rsid w:val="0033494C"/>
    <w:rsid w:val="003359BE"/>
    <w:rsid w:val="003359E8"/>
    <w:rsid w:val="00335EE8"/>
    <w:rsid w:val="00336042"/>
    <w:rsid w:val="0033664B"/>
    <w:rsid w:val="00336F06"/>
    <w:rsid w:val="00337049"/>
    <w:rsid w:val="00337D39"/>
    <w:rsid w:val="00337D9B"/>
    <w:rsid w:val="00337F9D"/>
    <w:rsid w:val="00340BEE"/>
    <w:rsid w:val="00340FB9"/>
    <w:rsid w:val="00341529"/>
    <w:rsid w:val="00343925"/>
    <w:rsid w:val="00343998"/>
    <w:rsid w:val="003441E0"/>
    <w:rsid w:val="00344228"/>
    <w:rsid w:val="00344802"/>
    <w:rsid w:val="00344803"/>
    <w:rsid w:val="0034508D"/>
    <w:rsid w:val="00346E78"/>
    <w:rsid w:val="00346E7F"/>
    <w:rsid w:val="00347114"/>
    <w:rsid w:val="003475E4"/>
    <w:rsid w:val="0035003F"/>
    <w:rsid w:val="00350883"/>
    <w:rsid w:val="00350AFC"/>
    <w:rsid w:val="00351BB9"/>
    <w:rsid w:val="00351CFA"/>
    <w:rsid w:val="00353209"/>
    <w:rsid w:val="00353329"/>
    <w:rsid w:val="00354407"/>
    <w:rsid w:val="003562BF"/>
    <w:rsid w:val="003567CE"/>
    <w:rsid w:val="00357132"/>
    <w:rsid w:val="00357B68"/>
    <w:rsid w:val="00360A8B"/>
    <w:rsid w:val="00360CA4"/>
    <w:rsid w:val="0036118F"/>
    <w:rsid w:val="003613A6"/>
    <w:rsid w:val="003615C7"/>
    <w:rsid w:val="00361FF6"/>
    <w:rsid w:val="00362D06"/>
    <w:rsid w:val="00363487"/>
    <w:rsid w:val="00363BFA"/>
    <w:rsid w:val="00363D51"/>
    <w:rsid w:val="00364075"/>
    <w:rsid w:val="003644D8"/>
    <w:rsid w:val="003646B4"/>
    <w:rsid w:val="003646F5"/>
    <w:rsid w:val="00364D48"/>
    <w:rsid w:val="00365460"/>
    <w:rsid w:val="0036665D"/>
    <w:rsid w:val="00366989"/>
    <w:rsid w:val="003669C5"/>
    <w:rsid w:val="00366A9C"/>
    <w:rsid w:val="003707D2"/>
    <w:rsid w:val="003714DE"/>
    <w:rsid w:val="00372413"/>
    <w:rsid w:val="00372EAB"/>
    <w:rsid w:val="00373008"/>
    <w:rsid w:val="003740D7"/>
    <w:rsid w:val="003756DC"/>
    <w:rsid w:val="00376362"/>
    <w:rsid w:val="003803DA"/>
    <w:rsid w:val="0038074C"/>
    <w:rsid w:val="00380F86"/>
    <w:rsid w:val="00382919"/>
    <w:rsid w:val="00383418"/>
    <w:rsid w:val="00383EA9"/>
    <w:rsid w:val="00384269"/>
    <w:rsid w:val="00384B2D"/>
    <w:rsid w:val="00385045"/>
    <w:rsid w:val="00390517"/>
    <w:rsid w:val="00390D43"/>
    <w:rsid w:val="00390E1A"/>
    <w:rsid w:val="0039160A"/>
    <w:rsid w:val="00391CBE"/>
    <w:rsid w:val="003938D0"/>
    <w:rsid w:val="00394738"/>
    <w:rsid w:val="0039501A"/>
    <w:rsid w:val="003952DF"/>
    <w:rsid w:val="0039540C"/>
    <w:rsid w:val="00395668"/>
    <w:rsid w:val="00395A50"/>
    <w:rsid w:val="00396DFE"/>
    <w:rsid w:val="003A0065"/>
    <w:rsid w:val="003A0424"/>
    <w:rsid w:val="003A0FE7"/>
    <w:rsid w:val="003A1484"/>
    <w:rsid w:val="003A14A9"/>
    <w:rsid w:val="003A218F"/>
    <w:rsid w:val="003A232D"/>
    <w:rsid w:val="003A2C18"/>
    <w:rsid w:val="003A2E9B"/>
    <w:rsid w:val="003A32C2"/>
    <w:rsid w:val="003A33BA"/>
    <w:rsid w:val="003A387D"/>
    <w:rsid w:val="003A4344"/>
    <w:rsid w:val="003A5CCE"/>
    <w:rsid w:val="003A60FE"/>
    <w:rsid w:val="003A61C5"/>
    <w:rsid w:val="003A69C8"/>
    <w:rsid w:val="003A6C4B"/>
    <w:rsid w:val="003A6DF2"/>
    <w:rsid w:val="003B12A0"/>
    <w:rsid w:val="003B17CE"/>
    <w:rsid w:val="003B1E1A"/>
    <w:rsid w:val="003B22A2"/>
    <w:rsid w:val="003B290C"/>
    <w:rsid w:val="003B2C7F"/>
    <w:rsid w:val="003B4EA9"/>
    <w:rsid w:val="003B54DB"/>
    <w:rsid w:val="003B5D9D"/>
    <w:rsid w:val="003B5F12"/>
    <w:rsid w:val="003B7803"/>
    <w:rsid w:val="003B7D7F"/>
    <w:rsid w:val="003C183B"/>
    <w:rsid w:val="003C1A1A"/>
    <w:rsid w:val="003C25CF"/>
    <w:rsid w:val="003C36E7"/>
    <w:rsid w:val="003C3F06"/>
    <w:rsid w:val="003C41DA"/>
    <w:rsid w:val="003C4574"/>
    <w:rsid w:val="003C49CE"/>
    <w:rsid w:val="003C519F"/>
    <w:rsid w:val="003C5357"/>
    <w:rsid w:val="003C5B3E"/>
    <w:rsid w:val="003C5C2F"/>
    <w:rsid w:val="003C5D7D"/>
    <w:rsid w:val="003C65F8"/>
    <w:rsid w:val="003C691D"/>
    <w:rsid w:val="003C7D14"/>
    <w:rsid w:val="003D094A"/>
    <w:rsid w:val="003D09D4"/>
    <w:rsid w:val="003D2449"/>
    <w:rsid w:val="003D2DCE"/>
    <w:rsid w:val="003D33D9"/>
    <w:rsid w:val="003D3604"/>
    <w:rsid w:val="003D36A7"/>
    <w:rsid w:val="003D37A5"/>
    <w:rsid w:val="003D39CD"/>
    <w:rsid w:val="003D3E34"/>
    <w:rsid w:val="003D4135"/>
    <w:rsid w:val="003D49A4"/>
    <w:rsid w:val="003D66BF"/>
    <w:rsid w:val="003D684C"/>
    <w:rsid w:val="003D6EB1"/>
    <w:rsid w:val="003D6F90"/>
    <w:rsid w:val="003D774C"/>
    <w:rsid w:val="003E0D4C"/>
    <w:rsid w:val="003E114A"/>
    <w:rsid w:val="003E13D2"/>
    <w:rsid w:val="003E1934"/>
    <w:rsid w:val="003E1B38"/>
    <w:rsid w:val="003E1C82"/>
    <w:rsid w:val="003E26FE"/>
    <w:rsid w:val="003E320E"/>
    <w:rsid w:val="003E3EB7"/>
    <w:rsid w:val="003E45F6"/>
    <w:rsid w:val="003E4688"/>
    <w:rsid w:val="003E489A"/>
    <w:rsid w:val="003E4BBE"/>
    <w:rsid w:val="003E72FA"/>
    <w:rsid w:val="003F0913"/>
    <w:rsid w:val="003F1030"/>
    <w:rsid w:val="003F2212"/>
    <w:rsid w:val="003F28B5"/>
    <w:rsid w:val="003F3DF4"/>
    <w:rsid w:val="003F4779"/>
    <w:rsid w:val="003F5612"/>
    <w:rsid w:val="003F5AEF"/>
    <w:rsid w:val="003F65E4"/>
    <w:rsid w:val="003F79BF"/>
    <w:rsid w:val="00400747"/>
    <w:rsid w:val="00400D8E"/>
    <w:rsid w:val="0040100F"/>
    <w:rsid w:val="004020C1"/>
    <w:rsid w:val="0040281B"/>
    <w:rsid w:val="00403A23"/>
    <w:rsid w:val="00404095"/>
    <w:rsid w:val="00405148"/>
    <w:rsid w:val="00405532"/>
    <w:rsid w:val="00405981"/>
    <w:rsid w:val="00406647"/>
    <w:rsid w:val="0040666A"/>
    <w:rsid w:val="0040672B"/>
    <w:rsid w:val="00406B15"/>
    <w:rsid w:val="00406D35"/>
    <w:rsid w:val="00407239"/>
    <w:rsid w:val="004072AB"/>
    <w:rsid w:val="00407D66"/>
    <w:rsid w:val="00407D9A"/>
    <w:rsid w:val="00410A61"/>
    <w:rsid w:val="00410A6B"/>
    <w:rsid w:val="004112B2"/>
    <w:rsid w:val="004122DC"/>
    <w:rsid w:val="00412D2D"/>
    <w:rsid w:val="004131AE"/>
    <w:rsid w:val="004133FE"/>
    <w:rsid w:val="00413673"/>
    <w:rsid w:val="004139C7"/>
    <w:rsid w:val="00414884"/>
    <w:rsid w:val="0041497C"/>
    <w:rsid w:val="00415B39"/>
    <w:rsid w:val="00415BC2"/>
    <w:rsid w:val="0041624A"/>
    <w:rsid w:val="004162F7"/>
    <w:rsid w:val="004166CA"/>
    <w:rsid w:val="004173BB"/>
    <w:rsid w:val="00417B43"/>
    <w:rsid w:val="00417D8A"/>
    <w:rsid w:val="00417FA9"/>
    <w:rsid w:val="00420F5A"/>
    <w:rsid w:val="004220E0"/>
    <w:rsid w:val="0042229E"/>
    <w:rsid w:val="00422689"/>
    <w:rsid w:val="00423AB7"/>
    <w:rsid w:val="004248B9"/>
    <w:rsid w:val="00424A09"/>
    <w:rsid w:val="00424B2A"/>
    <w:rsid w:val="00424FA1"/>
    <w:rsid w:val="0042516F"/>
    <w:rsid w:val="00425488"/>
    <w:rsid w:val="00425A9A"/>
    <w:rsid w:val="00425C53"/>
    <w:rsid w:val="00426ABE"/>
    <w:rsid w:val="00427236"/>
    <w:rsid w:val="00427D29"/>
    <w:rsid w:val="00430C21"/>
    <w:rsid w:val="00431371"/>
    <w:rsid w:val="004322ED"/>
    <w:rsid w:val="004326B7"/>
    <w:rsid w:val="004326EE"/>
    <w:rsid w:val="0043363A"/>
    <w:rsid w:val="00433803"/>
    <w:rsid w:val="00433F87"/>
    <w:rsid w:val="00434934"/>
    <w:rsid w:val="00434B8D"/>
    <w:rsid w:val="00434DDE"/>
    <w:rsid w:val="00434F72"/>
    <w:rsid w:val="0043790B"/>
    <w:rsid w:val="00437C61"/>
    <w:rsid w:val="00440193"/>
    <w:rsid w:val="004407C2"/>
    <w:rsid w:val="00441FE1"/>
    <w:rsid w:val="00442122"/>
    <w:rsid w:val="00442EF4"/>
    <w:rsid w:val="00443456"/>
    <w:rsid w:val="00444435"/>
    <w:rsid w:val="00444540"/>
    <w:rsid w:val="00444A3E"/>
    <w:rsid w:val="00444D92"/>
    <w:rsid w:val="00446F57"/>
    <w:rsid w:val="00447BF5"/>
    <w:rsid w:val="00447DA9"/>
    <w:rsid w:val="004501C3"/>
    <w:rsid w:val="0045161F"/>
    <w:rsid w:val="00451668"/>
    <w:rsid w:val="00451973"/>
    <w:rsid w:val="004530CF"/>
    <w:rsid w:val="00453CC4"/>
    <w:rsid w:val="00453F92"/>
    <w:rsid w:val="004546FF"/>
    <w:rsid w:val="004547DD"/>
    <w:rsid w:val="00456A44"/>
    <w:rsid w:val="00456A60"/>
    <w:rsid w:val="00456BFD"/>
    <w:rsid w:val="00457C12"/>
    <w:rsid w:val="00457D80"/>
    <w:rsid w:val="004607EF"/>
    <w:rsid w:val="004608B3"/>
    <w:rsid w:val="00460C58"/>
    <w:rsid w:val="00460D56"/>
    <w:rsid w:val="00461016"/>
    <w:rsid w:val="00461EA3"/>
    <w:rsid w:val="00461FE7"/>
    <w:rsid w:val="00462293"/>
    <w:rsid w:val="0046272C"/>
    <w:rsid w:val="00462CCE"/>
    <w:rsid w:val="00463691"/>
    <w:rsid w:val="004649D7"/>
    <w:rsid w:val="00464D21"/>
    <w:rsid w:val="00465361"/>
    <w:rsid w:val="00465F9D"/>
    <w:rsid w:val="0046630B"/>
    <w:rsid w:val="00466466"/>
    <w:rsid w:val="004666BF"/>
    <w:rsid w:val="00466A53"/>
    <w:rsid w:val="00470A17"/>
    <w:rsid w:val="00471E31"/>
    <w:rsid w:val="00473FEE"/>
    <w:rsid w:val="004742EF"/>
    <w:rsid w:val="00474472"/>
    <w:rsid w:val="00474A74"/>
    <w:rsid w:val="00474DAF"/>
    <w:rsid w:val="00476D8F"/>
    <w:rsid w:val="00477156"/>
    <w:rsid w:val="00477C72"/>
    <w:rsid w:val="00477E42"/>
    <w:rsid w:val="00477E5F"/>
    <w:rsid w:val="00480058"/>
    <w:rsid w:val="0048094F"/>
    <w:rsid w:val="00480F45"/>
    <w:rsid w:val="00481E6D"/>
    <w:rsid w:val="00481E95"/>
    <w:rsid w:val="00482C69"/>
    <w:rsid w:val="00483EAF"/>
    <w:rsid w:val="0048408D"/>
    <w:rsid w:val="00484B63"/>
    <w:rsid w:val="00485933"/>
    <w:rsid w:val="0048633A"/>
    <w:rsid w:val="00486988"/>
    <w:rsid w:val="004875E1"/>
    <w:rsid w:val="00487674"/>
    <w:rsid w:val="004902DB"/>
    <w:rsid w:val="0049049B"/>
    <w:rsid w:val="00490D4B"/>
    <w:rsid w:val="004911FA"/>
    <w:rsid w:val="00491921"/>
    <w:rsid w:val="00491E94"/>
    <w:rsid w:val="00491EB0"/>
    <w:rsid w:val="00492D2B"/>
    <w:rsid w:val="004930C8"/>
    <w:rsid w:val="004931E6"/>
    <w:rsid w:val="00493497"/>
    <w:rsid w:val="00493D85"/>
    <w:rsid w:val="00494B3A"/>
    <w:rsid w:val="00494C1B"/>
    <w:rsid w:val="00494D5B"/>
    <w:rsid w:val="0049501C"/>
    <w:rsid w:val="004953AE"/>
    <w:rsid w:val="00495576"/>
    <w:rsid w:val="00495701"/>
    <w:rsid w:val="0049582A"/>
    <w:rsid w:val="004958CC"/>
    <w:rsid w:val="004960AD"/>
    <w:rsid w:val="004960BA"/>
    <w:rsid w:val="00496D39"/>
    <w:rsid w:val="00496D5B"/>
    <w:rsid w:val="004971D3"/>
    <w:rsid w:val="004974EB"/>
    <w:rsid w:val="004976FA"/>
    <w:rsid w:val="004A1617"/>
    <w:rsid w:val="004A17F7"/>
    <w:rsid w:val="004A199E"/>
    <w:rsid w:val="004A1F6F"/>
    <w:rsid w:val="004A2E86"/>
    <w:rsid w:val="004A2EBC"/>
    <w:rsid w:val="004A4AAC"/>
    <w:rsid w:val="004A5666"/>
    <w:rsid w:val="004A660E"/>
    <w:rsid w:val="004A6EC4"/>
    <w:rsid w:val="004A71D5"/>
    <w:rsid w:val="004A7E4F"/>
    <w:rsid w:val="004B0485"/>
    <w:rsid w:val="004B12BD"/>
    <w:rsid w:val="004B2145"/>
    <w:rsid w:val="004B2C7E"/>
    <w:rsid w:val="004B3025"/>
    <w:rsid w:val="004B31F6"/>
    <w:rsid w:val="004B53A6"/>
    <w:rsid w:val="004B559A"/>
    <w:rsid w:val="004B5655"/>
    <w:rsid w:val="004B5879"/>
    <w:rsid w:val="004B5AD8"/>
    <w:rsid w:val="004B5EA7"/>
    <w:rsid w:val="004B656F"/>
    <w:rsid w:val="004B6829"/>
    <w:rsid w:val="004B6CD3"/>
    <w:rsid w:val="004B76F9"/>
    <w:rsid w:val="004B7C71"/>
    <w:rsid w:val="004C03A0"/>
    <w:rsid w:val="004C09DD"/>
    <w:rsid w:val="004C3F67"/>
    <w:rsid w:val="004C4693"/>
    <w:rsid w:val="004C4AD8"/>
    <w:rsid w:val="004C5269"/>
    <w:rsid w:val="004C579E"/>
    <w:rsid w:val="004C625E"/>
    <w:rsid w:val="004C6783"/>
    <w:rsid w:val="004C7A76"/>
    <w:rsid w:val="004D0492"/>
    <w:rsid w:val="004D0BF2"/>
    <w:rsid w:val="004D0DBC"/>
    <w:rsid w:val="004D11F1"/>
    <w:rsid w:val="004D16F8"/>
    <w:rsid w:val="004D2D6E"/>
    <w:rsid w:val="004D351F"/>
    <w:rsid w:val="004D3EE2"/>
    <w:rsid w:val="004D4AB4"/>
    <w:rsid w:val="004D593C"/>
    <w:rsid w:val="004D7CDA"/>
    <w:rsid w:val="004E0082"/>
    <w:rsid w:val="004E2BD7"/>
    <w:rsid w:val="004E2FE2"/>
    <w:rsid w:val="004E4E10"/>
    <w:rsid w:val="004E51FC"/>
    <w:rsid w:val="004E7102"/>
    <w:rsid w:val="004E71DD"/>
    <w:rsid w:val="004E7EF4"/>
    <w:rsid w:val="004F0131"/>
    <w:rsid w:val="004F03E5"/>
    <w:rsid w:val="004F0D97"/>
    <w:rsid w:val="004F125A"/>
    <w:rsid w:val="004F23F8"/>
    <w:rsid w:val="004F34FC"/>
    <w:rsid w:val="004F3858"/>
    <w:rsid w:val="004F4627"/>
    <w:rsid w:val="004F4E88"/>
    <w:rsid w:val="004F5468"/>
    <w:rsid w:val="004F585C"/>
    <w:rsid w:val="004F6DAB"/>
    <w:rsid w:val="004F795A"/>
    <w:rsid w:val="004F7B99"/>
    <w:rsid w:val="0050317A"/>
    <w:rsid w:val="005036E1"/>
    <w:rsid w:val="0050392B"/>
    <w:rsid w:val="0050424F"/>
    <w:rsid w:val="005046BE"/>
    <w:rsid w:val="005053B4"/>
    <w:rsid w:val="005056BD"/>
    <w:rsid w:val="00505770"/>
    <w:rsid w:val="00505B1A"/>
    <w:rsid w:val="005070DB"/>
    <w:rsid w:val="00507657"/>
    <w:rsid w:val="00507A4F"/>
    <w:rsid w:val="00510672"/>
    <w:rsid w:val="00510BE1"/>
    <w:rsid w:val="00510FB8"/>
    <w:rsid w:val="00511324"/>
    <w:rsid w:val="00511877"/>
    <w:rsid w:val="00511962"/>
    <w:rsid w:val="00511EF6"/>
    <w:rsid w:val="00511F78"/>
    <w:rsid w:val="00512A42"/>
    <w:rsid w:val="0051309C"/>
    <w:rsid w:val="00513ACA"/>
    <w:rsid w:val="00513FD2"/>
    <w:rsid w:val="0051434D"/>
    <w:rsid w:val="00514558"/>
    <w:rsid w:val="005145A8"/>
    <w:rsid w:val="00514DBE"/>
    <w:rsid w:val="00515807"/>
    <w:rsid w:val="00515C3C"/>
    <w:rsid w:val="00515F12"/>
    <w:rsid w:val="00516309"/>
    <w:rsid w:val="005202B3"/>
    <w:rsid w:val="005207C0"/>
    <w:rsid w:val="00520B4B"/>
    <w:rsid w:val="00521220"/>
    <w:rsid w:val="00521781"/>
    <w:rsid w:val="00521B67"/>
    <w:rsid w:val="0052304B"/>
    <w:rsid w:val="005230F1"/>
    <w:rsid w:val="00523E1F"/>
    <w:rsid w:val="00525A42"/>
    <w:rsid w:val="005266F7"/>
    <w:rsid w:val="00527F7B"/>
    <w:rsid w:val="00530AD1"/>
    <w:rsid w:val="00531109"/>
    <w:rsid w:val="00531AF0"/>
    <w:rsid w:val="005333AD"/>
    <w:rsid w:val="005333B2"/>
    <w:rsid w:val="00533F05"/>
    <w:rsid w:val="00534043"/>
    <w:rsid w:val="00534AAD"/>
    <w:rsid w:val="00535331"/>
    <w:rsid w:val="00536FE0"/>
    <w:rsid w:val="00537F72"/>
    <w:rsid w:val="0054067B"/>
    <w:rsid w:val="00540F23"/>
    <w:rsid w:val="005413E6"/>
    <w:rsid w:val="00541C52"/>
    <w:rsid w:val="00541CD4"/>
    <w:rsid w:val="0054374B"/>
    <w:rsid w:val="00543855"/>
    <w:rsid w:val="00543992"/>
    <w:rsid w:val="00543C67"/>
    <w:rsid w:val="00544A26"/>
    <w:rsid w:val="00544D88"/>
    <w:rsid w:val="005453E0"/>
    <w:rsid w:val="00546106"/>
    <w:rsid w:val="00546866"/>
    <w:rsid w:val="00547619"/>
    <w:rsid w:val="00547710"/>
    <w:rsid w:val="00550985"/>
    <w:rsid w:val="00551A82"/>
    <w:rsid w:val="00552B63"/>
    <w:rsid w:val="00552D3F"/>
    <w:rsid w:val="00553146"/>
    <w:rsid w:val="00553656"/>
    <w:rsid w:val="00553784"/>
    <w:rsid w:val="00553958"/>
    <w:rsid w:val="00553C45"/>
    <w:rsid w:val="0055534A"/>
    <w:rsid w:val="0055543E"/>
    <w:rsid w:val="005555E6"/>
    <w:rsid w:val="00557829"/>
    <w:rsid w:val="00557C05"/>
    <w:rsid w:val="00560000"/>
    <w:rsid w:val="00560C06"/>
    <w:rsid w:val="00561A6A"/>
    <w:rsid w:val="005626B6"/>
    <w:rsid w:val="00562D65"/>
    <w:rsid w:val="00563050"/>
    <w:rsid w:val="005634EB"/>
    <w:rsid w:val="00564364"/>
    <w:rsid w:val="005647C3"/>
    <w:rsid w:val="00564A0B"/>
    <w:rsid w:val="00565323"/>
    <w:rsid w:val="00565509"/>
    <w:rsid w:val="00565C7C"/>
    <w:rsid w:val="00565D08"/>
    <w:rsid w:val="005661E2"/>
    <w:rsid w:val="00566E79"/>
    <w:rsid w:val="00567ACE"/>
    <w:rsid w:val="00570642"/>
    <w:rsid w:val="0057071A"/>
    <w:rsid w:val="00571168"/>
    <w:rsid w:val="00571D7B"/>
    <w:rsid w:val="005735C7"/>
    <w:rsid w:val="00573854"/>
    <w:rsid w:val="00573A19"/>
    <w:rsid w:val="00574316"/>
    <w:rsid w:val="00574818"/>
    <w:rsid w:val="00574B14"/>
    <w:rsid w:val="00576259"/>
    <w:rsid w:val="0057642E"/>
    <w:rsid w:val="00576697"/>
    <w:rsid w:val="00576A4C"/>
    <w:rsid w:val="00577EBB"/>
    <w:rsid w:val="00580CCC"/>
    <w:rsid w:val="00580ECD"/>
    <w:rsid w:val="00581E09"/>
    <w:rsid w:val="005827A0"/>
    <w:rsid w:val="00582BC2"/>
    <w:rsid w:val="00583239"/>
    <w:rsid w:val="00583FEF"/>
    <w:rsid w:val="00584BED"/>
    <w:rsid w:val="00586374"/>
    <w:rsid w:val="00586802"/>
    <w:rsid w:val="0058719B"/>
    <w:rsid w:val="0058775E"/>
    <w:rsid w:val="0059094D"/>
    <w:rsid w:val="00591A42"/>
    <w:rsid w:val="0059264B"/>
    <w:rsid w:val="00592EC9"/>
    <w:rsid w:val="005931A6"/>
    <w:rsid w:val="00593EC8"/>
    <w:rsid w:val="00593EE2"/>
    <w:rsid w:val="00594625"/>
    <w:rsid w:val="00595778"/>
    <w:rsid w:val="00597649"/>
    <w:rsid w:val="005A064C"/>
    <w:rsid w:val="005A0D57"/>
    <w:rsid w:val="005A11CA"/>
    <w:rsid w:val="005A1725"/>
    <w:rsid w:val="005A182C"/>
    <w:rsid w:val="005A19A0"/>
    <w:rsid w:val="005A2D1D"/>
    <w:rsid w:val="005A3222"/>
    <w:rsid w:val="005A5466"/>
    <w:rsid w:val="005A55A0"/>
    <w:rsid w:val="005A5C65"/>
    <w:rsid w:val="005A5E3A"/>
    <w:rsid w:val="005A64C6"/>
    <w:rsid w:val="005A66EF"/>
    <w:rsid w:val="005A71D3"/>
    <w:rsid w:val="005A763A"/>
    <w:rsid w:val="005B02F5"/>
    <w:rsid w:val="005B068C"/>
    <w:rsid w:val="005B084D"/>
    <w:rsid w:val="005B432E"/>
    <w:rsid w:val="005B46AB"/>
    <w:rsid w:val="005B5EE5"/>
    <w:rsid w:val="005B68D9"/>
    <w:rsid w:val="005B732B"/>
    <w:rsid w:val="005B79C5"/>
    <w:rsid w:val="005B7CBF"/>
    <w:rsid w:val="005C030B"/>
    <w:rsid w:val="005C0A0F"/>
    <w:rsid w:val="005C0C02"/>
    <w:rsid w:val="005C1444"/>
    <w:rsid w:val="005C180B"/>
    <w:rsid w:val="005C1CC3"/>
    <w:rsid w:val="005C1E6E"/>
    <w:rsid w:val="005C2E22"/>
    <w:rsid w:val="005C33BE"/>
    <w:rsid w:val="005C3BD9"/>
    <w:rsid w:val="005C568E"/>
    <w:rsid w:val="005C71A8"/>
    <w:rsid w:val="005C74D9"/>
    <w:rsid w:val="005D0E8D"/>
    <w:rsid w:val="005D1B58"/>
    <w:rsid w:val="005D224D"/>
    <w:rsid w:val="005D2602"/>
    <w:rsid w:val="005D40CC"/>
    <w:rsid w:val="005D5391"/>
    <w:rsid w:val="005D547F"/>
    <w:rsid w:val="005D660D"/>
    <w:rsid w:val="005D7C25"/>
    <w:rsid w:val="005E0404"/>
    <w:rsid w:val="005E1B97"/>
    <w:rsid w:val="005E3290"/>
    <w:rsid w:val="005E38B7"/>
    <w:rsid w:val="005E3C0B"/>
    <w:rsid w:val="005E40C2"/>
    <w:rsid w:val="005E43B3"/>
    <w:rsid w:val="005E62F8"/>
    <w:rsid w:val="005E6A15"/>
    <w:rsid w:val="005E6E15"/>
    <w:rsid w:val="005E7055"/>
    <w:rsid w:val="005E71A6"/>
    <w:rsid w:val="005E7587"/>
    <w:rsid w:val="005F13FB"/>
    <w:rsid w:val="005F1536"/>
    <w:rsid w:val="005F178C"/>
    <w:rsid w:val="005F23DB"/>
    <w:rsid w:val="005F2472"/>
    <w:rsid w:val="005F2599"/>
    <w:rsid w:val="005F259D"/>
    <w:rsid w:val="005F2A80"/>
    <w:rsid w:val="005F364D"/>
    <w:rsid w:val="005F3818"/>
    <w:rsid w:val="005F3D39"/>
    <w:rsid w:val="005F42EC"/>
    <w:rsid w:val="005F4E4F"/>
    <w:rsid w:val="005F5390"/>
    <w:rsid w:val="005F54FC"/>
    <w:rsid w:val="005F5631"/>
    <w:rsid w:val="005F5FFA"/>
    <w:rsid w:val="005F6957"/>
    <w:rsid w:val="005F69A7"/>
    <w:rsid w:val="005F69E8"/>
    <w:rsid w:val="005F76E8"/>
    <w:rsid w:val="00600BAC"/>
    <w:rsid w:val="00600EBA"/>
    <w:rsid w:val="00601537"/>
    <w:rsid w:val="00601986"/>
    <w:rsid w:val="006024D9"/>
    <w:rsid w:val="006028E5"/>
    <w:rsid w:val="006029E3"/>
    <w:rsid w:val="006059DF"/>
    <w:rsid w:val="00606546"/>
    <w:rsid w:val="00606AD1"/>
    <w:rsid w:val="00610A51"/>
    <w:rsid w:val="006122CF"/>
    <w:rsid w:val="006124B7"/>
    <w:rsid w:val="00613065"/>
    <w:rsid w:val="00613614"/>
    <w:rsid w:val="006139FB"/>
    <w:rsid w:val="00614024"/>
    <w:rsid w:val="00614232"/>
    <w:rsid w:val="00614734"/>
    <w:rsid w:val="00615530"/>
    <w:rsid w:val="006157B6"/>
    <w:rsid w:val="006160BA"/>
    <w:rsid w:val="00616C57"/>
    <w:rsid w:val="00617A8A"/>
    <w:rsid w:val="006203D0"/>
    <w:rsid w:val="00620438"/>
    <w:rsid w:val="00621103"/>
    <w:rsid w:val="00621212"/>
    <w:rsid w:val="0062139C"/>
    <w:rsid w:val="006213E6"/>
    <w:rsid w:val="0062273D"/>
    <w:rsid w:val="00622C06"/>
    <w:rsid w:val="00622C2E"/>
    <w:rsid w:val="0062374D"/>
    <w:rsid w:val="00624910"/>
    <w:rsid w:val="0062506D"/>
    <w:rsid w:val="0062799F"/>
    <w:rsid w:val="00630329"/>
    <w:rsid w:val="00630835"/>
    <w:rsid w:val="00631EAE"/>
    <w:rsid w:val="00632780"/>
    <w:rsid w:val="0063298A"/>
    <w:rsid w:val="006329A8"/>
    <w:rsid w:val="00632DB6"/>
    <w:rsid w:val="00632ECA"/>
    <w:rsid w:val="00634099"/>
    <w:rsid w:val="00635EDE"/>
    <w:rsid w:val="0063665F"/>
    <w:rsid w:val="00636E1D"/>
    <w:rsid w:val="00636E1F"/>
    <w:rsid w:val="00636E25"/>
    <w:rsid w:val="006372CD"/>
    <w:rsid w:val="0063738D"/>
    <w:rsid w:val="00640588"/>
    <w:rsid w:val="006410EF"/>
    <w:rsid w:val="00641B42"/>
    <w:rsid w:val="006423E9"/>
    <w:rsid w:val="006426E9"/>
    <w:rsid w:val="00643235"/>
    <w:rsid w:val="00645CC5"/>
    <w:rsid w:val="00645CE6"/>
    <w:rsid w:val="006501A7"/>
    <w:rsid w:val="00650616"/>
    <w:rsid w:val="00650CFA"/>
    <w:rsid w:val="006512CF"/>
    <w:rsid w:val="006513F3"/>
    <w:rsid w:val="00651E83"/>
    <w:rsid w:val="00652F39"/>
    <w:rsid w:val="006536C5"/>
    <w:rsid w:val="00653B3E"/>
    <w:rsid w:val="00653BB6"/>
    <w:rsid w:val="00653D6F"/>
    <w:rsid w:val="006542BD"/>
    <w:rsid w:val="00654A05"/>
    <w:rsid w:val="006551BA"/>
    <w:rsid w:val="00656081"/>
    <w:rsid w:val="006564E6"/>
    <w:rsid w:val="006577F6"/>
    <w:rsid w:val="00657BA5"/>
    <w:rsid w:val="0066195B"/>
    <w:rsid w:val="006628F5"/>
    <w:rsid w:val="00662C2C"/>
    <w:rsid w:val="00662C40"/>
    <w:rsid w:val="00663049"/>
    <w:rsid w:val="006631C8"/>
    <w:rsid w:val="006634C9"/>
    <w:rsid w:val="0066377B"/>
    <w:rsid w:val="00664667"/>
    <w:rsid w:val="00664B77"/>
    <w:rsid w:val="00667174"/>
    <w:rsid w:val="00667C27"/>
    <w:rsid w:val="00667DF3"/>
    <w:rsid w:val="00667FF3"/>
    <w:rsid w:val="0067096B"/>
    <w:rsid w:val="00671124"/>
    <w:rsid w:val="00673750"/>
    <w:rsid w:val="006739EF"/>
    <w:rsid w:val="00673CD9"/>
    <w:rsid w:val="00675052"/>
    <w:rsid w:val="006751C7"/>
    <w:rsid w:val="00675234"/>
    <w:rsid w:val="00675E77"/>
    <w:rsid w:val="00676765"/>
    <w:rsid w:val="00676A2E"/>
    <w:rsid w:val="00676A5C"/>
    <w:rsid w:val="0067710A"/>
    <w:rsid w:val="00677383"/>
    <w:rsid w:val="0067752E"/>
    <w:rsid w:val="00677CF0"/>
    <w:rsid w:val="00680073"/>
    <w:rsid w:val="0068080D"/>
    <w:rsid w:val="0068186E"/>
    <w:rsid w:val="00682010"/>
    <w:rsid w:val="00682C3F"/>
    <w:rsid w:val="00683847"/>
    <w:rsid w:val="006844E4"/>
    <w:rsid w:val="00684E66"/>
    <w:rsid w:val="0068643B"/>
    <w:rsid w:val="00686636"/>
    <w:rsid w:val="006878AD"/>
    <w:rsid w:val="00687A76"/>
    <w:rsid w:val="00687C11"/>
    <w:rsid w:val="00691EA5"/>
    <w:rsid w:val="00692CA9"/>
    <w:rsid w:val="00692F86"/>
    <w:rsid w:val="0069305F"/>
    <w:rsid w:val="006933C1"/>
    <w:rsid w:val="00693B91"/>
    <w:rsid w:val="006949FB"/>
    <w:rsid w:val="006952C4"/>
    <w:rsid w:val="0069542C"/>
    <w:rsid w:val="00696E7B"/>
    <w:rsid w:val="00697F72"/>
    <w:rsid w:val="006A0008"/>
    <w:rsid w:val="006A0797"/>
    <w:rsid w:val="006A07B8"/>
    <w:rsid w:val="006A202F"/>
    <w:rsid w:val="006A27C0"/>
    <w:rsid w:val="006A2D96"/>
    <w:rsid w:val="006A3098"/>
    <w:rsid w:val="006A322A"/>
    <w:rsid w:val="006A3B92"/>
    <w:rsid w:val="006A3D6D"/>
    <w:rsid w:val="006A3E99"/>
    <w:rsid w:val="006A5874"/>
    <w:rsid w:val="006A5B2F"/>
    <w:rsid w:val="006A5FAC"/>
    <w:rsid w:val="006A6B1F"/>
    <w:rsid w:val="006A7478"/>
    <w:rsid w:val="006A75B4"/>
    <w:rsid w:val="006A78D5"/>
    <w:rsid w:val="006B13C9"/>
    <w:rsid w:val="006B14CD"/>
    <w:rsid w:val="006B1E35"/>
    <w:rsid w:val="006B25FB"/>
    <w:rsid w:val="006B2AA4"/>
    <w:rsid w:val="006B2CF1"/>
    <w:rsid w:val="006B2EB3"/>
    <w:rsid w:val="006B377D"/>
    <w:rsid w:val="006B39C9"/>
    <w:rsid w:val="006B4E42"/>
    <w:rsid w:val="006B50C8"/>
    <w:rsid w:val="006B52CD"/>
    <w:rsid w:val="006B6A9D"/>
    <w:rsid w:val="006B6B5B"/>
    <w:rsid w:val="006C0921"/>
    <w:rsid w:val="006C0BE3"/>
    <w:rsid w:val="006C1641"/>
    <w:rsid w:val="006C1A6F"/>
    <w:rsid w:val="006C3B20"/>
    <w:rsid w:val="006C4257"/>
    <w:rsid w:val="006C4EEA"/>
    <w:rsid w:val="006C4EF9"/>
    <w:rsid w:val="006C5DEE"/>
    <w:rsid w:val="006C5E6B"/>
    <w:rsid w:val="006C79C1"/>
    <w:rsid w:val="006D0215"/>
    <w:rsid w:val="006D07F4"/>
    <w:rsid w:val="006D0B08"/>
    <w:rsid w:val="006D0CD0"/>
    <w:rsid w:val="006D134A"/>
    <w:rsid w:val="006D30BD"/>
    <w:rsid w:val="006D378A"/>
    <w:rsid w:val="006D3D35"/>
    <w:rsid w:val="006D455B"/>
    <w:rsid w:val="006D4D6F"/>
    <w:rsid w:val="006D539A"/>
    <w:rsid w:val="006D5588"/>
    <w:rsid w:val="006D569E"/>
    <w:rsid w:val="006D56DF"/>
    <w:rsid w:val="006D66C5"/>
    <w:rsid w:val="006E069A"/>
    <w:rsid w:val="006E114F"/>
    <w:rsid w:val="006E15FE"/>
    <w:rsid w:val="006E1825"/>
    <w:rsid w:val="006E2309"/>
    <w:rsid w:val="006E23B2"/>
    <w:rsid w:val="006E30D2"/>
    <w:rsid w:val="006E381A"/>
    <w:rsid w:val="006E3E95"/>
    <w:rsid w:val="006E466B"/>
    <w:rsid w:val="006E4A79"/>
    <w:rsid w:val="006E4F81"/>
    <w:rsid w:val="006E581C"/>
    <w:rsid w:val="006E5DDB"/>
    <w:rsid w:val="006E6179"/>
    <w:rsid w:val="006E7520"/>
    <w:rsid w:val="006E7D93"/>
    <w:rsid w:val="006F14CC"/>
    <w:rsid w:val="006F16F3"/>
    <w:rsid w:val="006F1CB1"/>
    <w:rsid w:val="006F2303"/>
    <w:rsid w:val="006F2E19"/>
    <w:rsid w:val="006F32B6"/>
    <w:rsid w:val="006F3C8A"/>
    <w:rsid w:val="006F4C27"/>
    <w:rsid w:val="006F4F19"/>
    <w:rsid w:val="006F5A0A"/>
    <w:rsid w:val="006F5E7E"/>
    <w:rsid w:val="006F6819"/>
    <w:rsid w:val="006F693C"/>
    <w:rsid w:val="006F6BA1"/>
    <w:rsid w:val="006F6BBA"/>
    <w:rsid w:val="006F74EB"/>
    <w:rsid w:val="006F7931"/>
    <w:rsid w:val="006F7AFA"/>
    <w:rsid w:val="00701677"/>
    <w:rsid w:val="00701A30"/>
    <w:rsid w:val="0070262E"/>
    <w:rsid w:val="00703703"/>
    <w:rsid w:val="007053F9"/>
    <w:rsid w:val="00705517"/>
    <w:rsid w:val="00705A69"/>
    <w:rsid w:val="00706E0A"/>
    <w:rsid w:val="00707246"/>
    <w:rsid w:val="00707D2F"/>
    <w:rsid w:val="0071021A"/>
    <w:rsid w:val="00710842"/>
    <w:rsid w:val="00711BB9"/>
    <w:rsid w:val="00712479"/>
    <w:rsid w:val="007124AA"/>
    <w:rsid w:val="007131EB"/>
    <w:rsid w:val="00713301"/>
    <w:rsid w:val="00713413"/>
    <w:rsid w:val="0071351F"/>
    <w:rsid w:val="00713734"/>
    <w:rsid w:val="00714316"/>
    <w:rsid w:val="00714472"/>
    <w:rsid w:val="00714A81"/>
    <w:rsid w:val="00715E19"/>
    <w:rsid w:val="00715FA9"/>
    <w:rsid w:val="00717118"/>
    <w:rsid w:val="00717297"/>
    <w:rsid w:val="00717A63"/>
    <w:rsid w:val="007206BF"/>
    <w:rsid w:val="00722281"/>
    <w:rsid w:val="0072249F"/>
    <w:rsid w:val="0072290C"/>
    <w:rsid w:val="00723592"/>
    <w:rsid w:val="007249D7"/>
    <w:rsid w:val="00725F50"/>
    <w:rsid w:val="0072672B"/>
    <w:rsid w:val="00726842"/>
    <w:rsid w:val="00726F7C"/>
    <w:rsid w:val="007275B5"/>
    <w:rsid w:val="00727FB9"/>
    <w:rsid w:val="007300CE"/>
    <w:rsid w:val="0073047E"/>
    <w:rsid w:val="0073176B"/>
    <w:rsid w:val="007317E5"/>
    <w:rsid w:val="0073206F"/>
    <w:rsid w:val="00733619"/>
    <w:rsid w:val="0073394B"/>
    <w:rsid w:val="00734B78"/>
    <w:rsid w:val="007356F9"/>
    <w:rsid w:val="007364D8"/>
    <w:rsid w:val="007370A5"/>
    <w:rsid w:val="007372D6"/>
    <w:rsid w:val="007374FD"/>
    <w:rsid w:val="00737C4F"/>
    <w:rsid w:val="007405BB"/>
    <w:rsid w:val="00741150"/>
    <w:rsid w:val="007437A5"/>
    <w:rsid w:val="0074737A"/>
    <w:rsid w:val="00747A69"/>
    <w:rsid w:val="00747D51"/>
    <w:rsid w:val="007503B8"/>
    <w:rsid w:val="007507C6"/>
    <w:rsid w:val="0075080F"/>
    <w:rsid w:val="00751FFA"/>
    <w:rsid w:val="007525D0"/>
    <w:rsid w:val="00752A10"/>
    <w:rsid w:val="00752B05"/>
    <w:rsid w:val="00753FC5"/>
    <w:rsid w:val="0075403B"/>
    <w:rsid w:val="007541A9"/>
    <w:rsid w:val="00754C2D"/>
    <w:rsid w:val="00755C1E"/>
    <w:rsid w:val="0076037B"/>
    <w:rsid w:val="00761037"/>
    <w:rsid w:val="007626D1"/>
    <w:rsid w:val="00762786"/>
    <w:rsid w:val="00763344"/>
    <w:rsid w:val="00763B7C"/>
    <w:rsid w:val="00763E7D"/>
    <w:rsid w:val="0076483E"/>
    <w:rsid w:val="00764D5B"/>
    <w:rsid w:val="00765A7A"/>
    <w:rsid w:val="0076617A"/>
    <w:rsid w:val="007664CC"/>
    <w:rsid w:val="00766E29"/>
    <w:rsid w:val="00767A82"/>
    <w:rsid w:val="00770519"/>
    <w:rsid w:val="007719D5"/>
    <w:rsid w:val="00773005"/>
    <w:rsid w:val="007753C6"/>
    <w:rsid w:val="007754FB"/>
    <w:rsid w:val="00775DA2"/>
    <w:rsid w:val="00775DD5"/>
    <w:rsid w:val="00776C68"/>
    <w:rsid w:val="00777411"/>
    <w:rsid w:val="00777501"/>
    <w:rsid w:val="0078012E"/>
    <w:rsid w:val="007803FB"/>
    <w:rsid w:val="00782B43"/>
    <w:rsid w:val="00782C2C"/>
    <w:rsid w:val="00783BDF"/>
    <w:rsid w:val="00783DAE"/>
    <w:rsid w:val="00783E77"/>
    <w:rsid w:val="00784E5B"/>
    <w:rsid w:val="00785FA0"/>
    <w:rsid w:val="00786AD9"/>
    <w:rsid w:val="00786F3C"/>
    <w:rsid w:val="0078733A"/>
    <w:rsid w:val="00787884"/>
    <w:rsid w:val="00787A08"/>
    <w:rsid w:val="00790DD8"/>
    <w:rsid w:val="00792F33"/>
    <w:rsid w:val="007932C2"/>
    <w:rsid w:val="00793892"/>
    <w:rsid w:val="00794A60"/>
    <w:rsid w:val="00794E70"/>
    <w:rsid w:val="00795EBE"/>
    <w:rsid w:val="00796E2B"/>
    <w:rsid w:val="0079747B"/>
    <w:rsid w:val="007A00F0"/>
    <w:rsid w:val="007A01A5"/>
    <w:rsid w:val="007A0B0A"/>
    <w:rsid w:val="007A11F5"/>
    <w:rsid w:val="007A19C0"/>
    <w:rsid w:val="007A27A4"/>
    <w:rsid w:val="007A2A8D"/>
    <w:rsid w:val="007A3511"/>
    <w:rsid w:val="007A3F43"/>
    <w:rsid w:val="007A4510"/>
    <w:rsid w:val="007A505C"/>
    <w:rsid w:val="007A66A9"/>
    <w:rsid w:val="007A6A0D"/>
    <w:rsid w:val="007A6CA4"/>
    <w:rsid w:val="007A6D89"/>
    <w:rsid w:val="007A6E5D"/>
    <w:rsid w:val="007A70CC"/>
    <w:rsid w:val="007A7465"/>
    <w:rsid w:val="007A780C"/>
    <w:rsid w:val="007A7E20"/>
    <w:rsid w:val="007B0617"/>
    <w:rsid w:val="007B15F3"/>
    <w:rsid w:val="007B1E19"/>
    <w:rsid w:val="007B1EED"/>
    <w:rsid w:val="007B3BDA"/>
    <w:rsid w:val="007B4034"/>
    <w:rsid w:val="007B5092"/>
    <w:rsid w:val="007B5488"/>
    <w:rsid w:val="007B584D"/>
    <w:rsid w:val="007B5D6D"/>
    <w:rsid w:val="007B69FE"/>
    <w:rsid w:val="007B79E9"/>
    <w:rsid w:val="007C0EA0"/>
    <w:rsid w:val="007C0F6E"/>
    <w:rsid w:val="007C1AE9"/>
    <w:rsid w:val="007C20BE"/>
    <w:rsid w:val="007C2656"/>
    <w:rsid w:val="007C2DC8"/>
    <w:rsid w:val="007C355C"/>
    <w:rsid w:val="007C35C6"/>
    <w:rsid w:val="007C4E22"/>
    <w:rsid w:val="007C5B70"/>
    <w:rsid w:val="007C65C6"/>
    <w:rsid w:val="007C7DF1"/>
    <w:rsid w:val="007D016E"/>
    <w:rsid w:val="007D1361"/>
    <w:rsid w:val="007D1C88"/>
    <w:rsid w:val="007D212C"/>
    <w:rsid w:val="007D2580"/>
    <w:rsid w:val="007D2796"/>
    <w:rsid w:val="007D4108"/>
    <w:rsid w:val="007D444C"/>
    <w:rsid w:val="007D4597"/>
    <w:rsid w:val="007D56FE"/>
    <w:rsid w:val="007D6C2A"/>
    <w:rsid w:val="007D7634"/>
    <w:rsid w:val="007E08AA"/>
    <w:rsid w:val="007E0C7C"/>
    <w:rsid w:val="007E167B"/>
    <w:rsid w:val="007E2213"/>
    <w:rsid w:val="007E28EA"/>
    <w:rsid w:val="007E4624"/>
    <w:rsid w:val="007E499D"/>
    <w:rsid w:val="007E5AA9"/>
    <w:rsid w:val="007E5F01"/>
    <w:rsid w:val="007E64EF"/>
    <w:rsid w:val="007E651A"/>
    <w:rsid w:val="007E6615"/>
    <w:rsid w:val="007E67DD"/>
    <w:rsid w:val="007E6A2B"/>
    <w:rsid w:val="007E785F"/>
    <w:rsid w:val="007E7B0B"/>
    <w:rsid w:val="007E7D77"/>
    <w:rsid w:val="007F0CF8"/>
    <w:rsid w:val="007F0E36"/>
    <w:rsid w:val="007F14D9"/>
    <w:rsid w:val="007F20AD"/>
    <w:rsid w:val="007F26B4"/>
    <w:rsid w:val="007F31FA"/>
    <w:rsid w:val="007F3324"/>
    <w:rsid w:val="007F34B6"/>
    <w:rsid w:val="007F3634"/>
    <w:rsid w:val="007F3D2E"/>
    <w:rsid w:val="007F3E26"/>
    <w:rsid w:val="007F4B66"/>
    <w:rsid w:val="007F4EA3"/>
    <w:rsid w:val="007F4FE5"/>
    <w:rsid w:val="007F5870"/>
    <w:rsid w:val="007F621F"/>
    <w:rsid w:val="0080017A"/>
    <w:rsid w:val="008004E3"/>
    <w:rsid w:val="00801A79"/>
    <w:rsid w:val="00802966"/>
    <w:rsid w:val="00802E97"/>
    <w:rsid w:val="008035B0"/>
    <w:rsid w:val="00803AE5"/>
    <w:rsid w:val="00803CF0"/>
    <w:rsid w:val="0080448C"/>
    <w:rsid w:val="00804C7A"/>
    <w:rsid w:val="00804D5F"/>
    <w:rsid w:val="00804DAE"/>
    <w:rsid w:val="00804F60"/>
    <w:rsid w:val="008057C8"/>
    <w:rsid w:val="0080610D"/>
    <w:rsid w:val="00806442"/>
    <w:rsid w:val="00806690"/>
    <w:rsid w:val="00806FCB"/>
    <w:rsid w:val="00807464"/>
    <w:rsid w:val="008100B2"/>
    <w:rsid w:val="00810C29"/>
    <w:rsid w:val="0081135E"/>
    <w:rsid w:val="00811C6E"/>
    <w:rsid w:val="008121D2"/>
    <w:rsid w:val="008129FA"/>
    <w:rsid w:val="00813E63"/>
    <w:rsid w:val="00814D68"/>
    <w:rsid w:val="00814FCA"/>
    <w:rsid w:val="00815CA2"/>
    <w:rsid w:val="00816904"/>
    <w:rsid w:val="00816A76"/>
    <w:rsid w:val="00817F1E"/>
    <w:rsid w:val="00817FA8"/>
    <w:rsid w:val="008205C0"/>
    <w:rsid w:val="00820BBE"/>
    <w:rsid w:val="0082147D"/>
    <w:rsid w:val="008215CB"/>
    <w:rsid w:val="00821A73"/>
    <w:rsid w:val="00821CF7"/>
    <w:rsid w:val="0082295D"/>
    <w:rsid w:val="00822FDA"/>
    <w:rsid w:val="008241FA"/>
    <w:rsid w:val="00824465"/>
    <w:rsid w:val="00825188"/>
    <w:rsid w:val="00825BC4"/>
    <w:rsid w:val="00826C7C"/>
    <w:rsid w:val="00826DCD"/>
    <w:rsid w:val="008307C2"/>
    <w:rsid w:val="00831C68"/>
    <w:rsid w:val="00833DD7"/>
    <w:rsid w:val="008344FF"/>
    <w:rsid w:val="0083465A"/>
    <w:rsid w:val="00834D5D"/>
    <w:rsid w:val="008351CC"/>
    <w:rsid w:val="008359EF"/>
    <w:rsid w:val="00835D52"/>
    <w:rsid w:val="008368C6"/>
    <w:rsid w:val="00837665"/>
    <w:rsid w:val="00837CB7"/>
    <w:rsid w:val="00837E29"/>
    <w:rsid w:val="00841B3A"/>
    <w:rsid w:val="00841DC2"/>
    <w:rsid w:val="008435C6"/>
    <w:rsid w:val="00844419"/>
    <w:rsid w:val="008446A8"/>
    <w:rsid w:val="008449B0"/>
    <w:rsid w:val="008457D8"/>
    <w:rsid w:val="0084672B"/>
    <w:rsid w:val="00847ADE"/>
    <w:rsid w:val="008500DA"/>
    <w:rsid w:val="008501FE"/>
    <w:rsid w:val="008504CC"/>
    <w:rsid w:val="008506FB"/>
    <w:rsid w:val="00850D32"/>
    <w:rsid w:val="00852B5C"/>
    <w:rsid w:val="008530A2"/>
    <w:rsid w:val="008537B5"/>
    <w:rsid w:val="0085457E"/>
    <w:rsid w:val="0085530D"/>
    <w:rsid w:val="0085608C"/>
    <w:rsid w:val="0085714D"/>
    <w:rsid w:val="00857A9A"/>
    <w:rsid w:val="0086001E"/>
    <w:rsid w:val="008605E6"/>
    <w:rsid w:val="00860CD6"/>
    <w:rsid w:val="0086107F"/>
    <w:rsid w:val="00863FA6"/>
    <w:rsid w:val="0086425C"/>
    <w:rsid w:val="008642F6"/>
    <w:rsid w:val="00864813"/>
    <w:rsid w:val="00864CBF"/>
    <w:rsid w:val="00865424"/>
    <w:rsid w:val="0086560F"/>
    <w:rsid w:val="0086602A"/>
    <w:rsid w:val="00870A7C"/>
    <w:rsid w:val="00872074"/>
    <w:rsid w:val="008728ED"/>
    <w:rsid w:val="00872EBB"/>
    <w:rsid w:val="00873329"/>
    <w:rsid w:val="008738E8"/>
    <w:rsid w:val="00874428"/>
    <w:rsid w:val="00874C73"/>
    <w:rsid w:val="00876592"/>
    <w:rsid w:val="008774E0"/>
    <w:rsid w:val="00880406"/>
    <w:rsid w:val="008805EB"/>
    <w:rsid w:val="00880605"/>
    <w:rsid w:val="00880BA3"/>
    <w:rsid w:val="00881BD9"/>
    <w:rsid w:val="00882005"/>
    <w:rsid w:val="00882973"/>
    <w:rsid w:val="008831F0"/>
    <w:rsid w:val="00883592"/>
    <w:rsid w:val="008835D8"/>
    <w:rsid w:val="00884EE9"/>
    <w:rsid w:val="00886AB9"/>
    <w:rsid w:val="0088719A"/>
    <w:rsid w:val="0088740E"/>
    <w:rsid w:val="00887C1D"/>
    <w:rsid w:val="00890776"/>
    <w:rsid w:val="008907FC"/>
    <w:rsid w:val="00890DEE"/>
    <w:rsid w:val="00891117"/>
    <w:rsid w:val="00891615"/>
    <w:rsid w:val="00891B3A"/>
    <w:rsid w:val="00891D90"/>
    <w:rsid w:val="0089267A"/>
    <w:rsid w:val="008927A6"/>
    <w:rsid w:val="00892C31"/>
    <w:rsid w:val="008934F0"/>
    <w:rsid w:val="00893D0C"/>
    <w:rsid w:val="008950F9"/>
    <w:rsid w:val="00895EC5"/>
    <w:rsid w:val="00896BB9"/>
    <w:rsid w:val="008A0ED4"/>
    <w:rsid w:val="008A1122"/>
    <w:rsid w:val="008A3068"/>
    <w:rsid w:val="008A3273"/>
    <w:rsid w:val="008A41FE"/>
    <w:rsid w:val="008A4CBE"/>
    <w:rsid w:val="008A54B9"/>
    <w:rsid w:val="008A5791"/>
    <w:rsid w:val="008A5911"/>
    <w:rsid w:val="008A5940"/>
    <w:rsid w:val="008A6F47"/>
    <w:rsid w:val="008A79A6"/>
    <w:rsid w:val="008B102E"/>
    <w:rsid w:val="008B150F"/>
    <w:rsid w:val="008B1D83"/>
    <w:rsid w:val="008B1F7F"/>
    <w:rsid w:val="008B2515"/>
    <w:rsid w:val="008B2B7B"/>
    <w:rsid w:val="008B3786"/>
    <w:rsid w:val="008B396D"/>
    <w:rsid w:val="008B4CAE"/>
    <w:rsid w:val="008B618D"/>
    <w:rsid w:val="008B686B"/>
    <w:rsid w:val="008B7D4B"/>
    <w:rsid w:val="008C0350"/>
    <w:rsid w:val="008C1068"/>
    <w:rsid w:val="008C31A8"/>
    <w:rsid w:val="008C405D"/>
    <w:rsid w:val="008C440B"/>
    <w:rsid w:val="008C443D"/>
    <w:rsid w:val="008C45A2"/>
    <w:rsid w:val="008C4AE7"/>
    <w:rsid w:val="008C4FBB"/>
    <w:rsid w:val="008C5103"/>
    <w:rsid w:val="008C56AD"/>
    <w:rsid w:val="008C5CA4"/>
    <w:rsid w:val="008C63E6"/>
    <w:rsid w:val="008C6667"/>
    <w:rsid w:val="008C6679"/>
    <w:rsid w:val="008C684D"/>
    <w:rsid w:val="008C6A45"/>
    <w:rsid w:val="008C73EC"/>
    <w:rsid w:val="008C78E1"/>
    <w:rsid w:val="008D0C9A"/>
    <w:rsid w:val="008D1A06"/>
    <w:rsid w:val="008D1A50"/>
    <w:rsid w:val="008D21BC"/>
    <w:rsid w:val="008D270A"/>
    <w:rsid w:val="008D28F6"/>
    <w:rsid w:val="008D2F26"/>
    <w:rsid w:val="008D3009"/>
    <w:rsid w:val="008D3222"/>
    <w:rsid w:val="008D3EE9"/>
    <w:rsid w:val="008D3F92"/>
    <w:rsid w:val="008D428E"/>
    <w:rsid w:val="008D4586"/>
    <w:rsid w:val="008D501D"/>
    <w:rsid w:val="008D590A"/>
    <w:rsid w:val="008D5E0C"/>
    <w:rsid w:val="008D62D9"/>
    <w:rsid w:val="008D6FFF"/>
    <w:rsid w:val="008D7534"/>
    <w:rsid w:val="008D7781"/>
    <w:rsid w:val="008E1955"/>
    <w:rsid w:val="008E19D9"/>
    <w:rsid w:val="008E1B92"/>
    <w:rsid w:val="008E2375"/>
    <w:rsid w:val="008E260A"/>
    <w:rsid w:val="008E2680"/>
    <w:rsid w:val="008E3856"/>
    <w:rsid w:val="008E3FAB"/>
    <w:rsid w:val="008E4557"/>
    <w:rsid w:val="008E4CE3"/>
    <w:rsid w:val="008E51C8"/>
    <w:rsid w:val="008E5465"/>
    <w:rsid w:val="008E56B0"/>
    <w:rsid w:val="008E5774"/>
    <w:rsid w:val="008E5A22"/>
    <w:rsid w:val="008E622F"/>
    <w:rsid w:val="008E6567"/>
    <w:rsid w:val="008E657C"/>
    <w:rsid w:val="008E6A32"/>
    <w:rsid w:val="008E6FC7"/>
    <w:rsid w:val="008E7190"/>
    <w:rsid w:val="008E7B22"/>
    <w:rsid w:val="008F1663"/>
    <w:rsid w:val="008F2130"/>
    <w:rsid w:val="008F2CDF"/>
    <w:rsid w:val="008F3114"/>
    <w:rsid w:val="008F3191"/>
    <w:rsid w:val="008F3FE6"/>
    <w:rsid w:val="008F42E8"/>
    <w:rsid w:val="008F4AC2"/>
    <w:rsid w:val="008F4C3F"/>
    <w:rsid w:val="008F50E4"/>
    <w:rsid w:val="008F5519"/>
    <w:rsid w:val="008F6318"/>
    <w:rsid w:val="008F6327"/>
    <w:rsid w:val="008F6507"/>
    <w:rsid w:val="008F736C"/>
    <w:rsid w:val="009000B9"/>
    <w:rsid w:val="00902929"/>
    <w:rsid w:val="0090446E"/>
    <w:rsid w:val="009052F9"/>
    <w:rsid w:val="009053F2"/>
    <w:rsid w:val="00906624"/>
    <w:rsid w:val="0090755A"/>
    <w:rsid w:val="0091019F"/>
    <w:rsid w:val="009119F3"/>
    <w:rsid w:val="009126ED"/>
    <w:rsid w:val="0091271B"/>
    <w:rsid w:val="00913C62"/>
    <w:rsid w:val="00913FDC"/>
    <w:rsid w:val="009141AC"/>
    <w:rsid w:val="009146D4"/>
    <w:rsid w:val="00914F42"/>
    <w:rsid w:val="009164B1"/>
    <w:rsid w:val="00916AAA"/>
    <w:rsid w:val="0091769A"/>
    <w:rsid w:val="009178B3"/>
    <w:rsid w:val="00920196"/>
    <w:rsid w:val="0092065C"/>
    <w:rsid w:val="009209B5"/>
    <w:rsid w:val="00920E02"/>
    <w:rsid w:val="00921ADB"/>
    <w:rsid w:val="00922AB6"/>
    <w:rsid w:val="00922E1E"/>
    <w:rsid w:val="00922E76"/>
    <w:rsid w:val="009234FF"/>
    <w:rsid w:val="00923AA0"/>
    <w:rsid w:val="00923D83"/>
    <w:rsid w:val="00924A16"/>
    <w:rsid w:val="00924CB7"/>
    <w:rsid w:val="0092540B"/>
    <w:rsid w:val="00926001"/>
    <w:rsid w:val="00926B22"/>
    <w:rsid w:val="00926B3C"/>
    <w:rsid w:val="00926D95"/>
    <w:rsid w:val="00926ECD"/>
    <w:rsid w:val="009271E6"/>
    <w:rsid w:val="009275E1"/>
    <w:rsid w:val="00927989"/>
    <w:rsid w:val="00927E84"/>
    <w:rsid w:val="00930944"/>
    <w:rsid w:val="009310E9"/>
    <w:rsid w:val="0093120C"/>
    <w:rsid w:val="00931B49"/>
    <w:rsid w:val="009346A9"/>
    <w:rsid w:val="00936F84"/>
    <w:rsid w:val="009414D3"/>
    <w:rsid w:val="00941ABA"/>
    <w:rsid w:val="00941D54"/>
    <w:rsid w:val="00941D90"/>
    <w:rsid w:val="009427D0"/>
    <w:rsid w:val="00943F0A"/>
    <w:rsid w:val="00947C12"/>
    <w:rsid w:val="00950974"/>
    <w:rsid w:val="00951EA3"/>
    <w:rsid w:val="0095284C"/>
    <w:rsid w:val="009529EA"/>
    <w:rsid w:val="00952F08"/>
    <w:rsid w:val="00953997"/>
    <w:rsid w:val="00954158"/>
    <w:rsid w:val="00955ABE"/>
    <w:rsid w:val="00955B9A"/>
    <w:rsid w:val="00955F2C"/>
    <w:rsid w:val="00956279"/>
    <w:rsid w:val="00961408"/>
    <w:rsid w:val="009614C4"/>
    <w:rsid w:val="00964A40"/>
    <w:rsid w:val="009654F7"/>
    <w:rsid w:val="009656CB"/>
    <w:rsid w:val="00966AE7"/>
    <w:rsid w:val="0096704B"/>
    <w:rsid w:val="009671DB"/>
    <w:rsid w:val="009704B8"/>
    <w:rsid w:val="00971DAB"/>
    <w:rsid w:val="00972255"/>
    <w:rsid w:val="00972321"/>
    <w:rsid w:val="00973166"/>
    <w:rsid w:val="00973E03"/>
    <w:rsid w:val="00973E5F"/>
    <w:rsid w:val="00973F7B"/>
    <w:rsid w:val="0097426C"/>
    <w:rsid w:val="00974753"/>
    <w:rsid w:val="0097485C"/>
    <w:rsid w:val="00975416"/>
    <w:rsid w:val="0097556A"/>
    <w:rsid w:val="009755C7"/>
    <w:rsid w:val="00975920"/>
    <w:rsid w:val="0097622D"/>
    <w:rsid w:val="00976687"/>
    <w:rsid w:val="009777FE"/>
    <w:rsid w:val="00977AA7"/>
    <w:rsid w:val="00977F55"/>
    <w:rsid w:val="0098085B"/>
    <w:rsid w:val="00980BEE"/>
    <w:rsid w:val="00984F92"/>
    <w:rsid w:val="009854D8"/>
    <w:rsid w:val="0098578F"/>
    <w:rsid w:val="0098595F"/>
    <w:rsid w:val="00986A90"/>
    <w:rsid w:val="0098705B"/>
    <w:rsid w:val="00987C07"/>
    <w:rsid w:val="00987FF6"/>
    <w:rsid w:val="00990426"/>
    <w:rsid w:val="00990532"/>
    <w:rsid w:val="0099217A"/>
    <w:rsid w:val="00992A65"/>
    <w:rsid w:val="00992D2D"/>
    <w:rsid w:val="00992F0C"/>
    <w:rsid w:val="0099506B"/>
    <w:rsid w:val="009959D4"/>
    <w:rsid w:val="00996386"/>
    <w:rsid w:val="00996770"/>
    <w:rsid w:val="00996EEF"/>
    <w:rsid w:val="0099722A"/>
    <w:rsid w:val="00997502"/>
    <w:rsid w:val="00997547"/>
    <w:rsid w:val="009A0430"/>
    <w:rsid w:val="009A0B91"/>
    <w:rsid w:val="009A0E5C"/>
    <w:rsid w:val="009A0F37"/>
    <w:rsid w:val="009A1470"/>
    <w:rsid w:val="009A2474"/>
    <w:rsid w:val="009A2B0F"/>
    <w:rsid w:val="009A3F21"/>
    <w:rsid w:val="009A443A"/>
    <w:rsid w:val="009A4577"/>
    <w:rsid w:val="009A4879"/>
    <w:rsid w:val="009A4FA7"/>
    <w:rsid w:val="009A53B7"/>
    <w:rsid w:val="009A68C1"/>
    <w:rsid w:val="009A6EAD"/>
    <w:rsid w:val="009A772F"/>
    <w:rsid w:val="009A7ED6"/>
    <w:rsid w:val="009A7F03"/>
    <w:rsid w:val="009A7F7D"/>
    <w:rsid w:val="009B1A20"/>
    <w:rsid w:val="009B1C80"/>
    <w:rsid w:val="009B238C"/>
    <w:rsid w:val="009B253A"/>
    <w:rsid w:val="009B2AE9"/>
    <w:rsid w:val="009B2CD0"/>
    <w:rsid w:val="009B2ED4"/>
    <w:rsid w:val="009B3992"/>
    <w:rsid w:val="009B57C0"/>
    <w:rsid w:val="009B5C9B"/>
    <w:rsid w:val="009B60FD"/>
    <w:rsid w:val="009B6618"/>
    <w:rsid w:val="009B7342"/>
    <w:rsid w:val="009B766B"/>
    <w:rsid w:val="009C05FA"/>
    <w:rsid w:val="009C12DF"/>
    <w:rsid w:val="009C1C60"/>
    <w:rsid w:val="009C3394"/>
    <w:rsid w:val="009C36DE"/>
    <w:rsid w:val="009C43A3"/>
    <w:rsid w:val="009C5D90"/>
    <w:rsid w:val="009C64D0"/>
    <w:rsid w:val="009C6500"/>
    <w:rsid w:val="009C680A"/>
    <w:rsid w:val="009C7227"/>
    <w:rsid w:val="009C74DB"/>
    <w:rsid w:val="009C7D9F"/>
    <w:rsid w:val="009D0D22"/>
    <w:rsid w:val="009D1CA0"/>
    <w:rsid w:val="009D2CDC"/>
    <w:rsid w:val="009D2D84"/>
    <w:rsid w:val="009D378C"/>
    <w:rsid w:val="009D3C71"/>
    <w:rsid w:val="009D3DC3"/>
    <w:rsid w:val="009D4773"/>
    <w:rsid w:val="009D47A5"/>
    <w:rsid w:val="009D51F0"/>
    <w:rsid w:val="009D55C8"/>
    <w:rsid w:val="009D581E"/>
    <w:rsid w:val="009D5827"/>
    <w:rsid w:val="009D5DD0"/>
    <w:rsid w:val="009D6E03"/>
    <w:rsid w:val="009D72E1"/>
    <w:rsid w:val="009D78D8"/>
    <w:rsid w:val="009D7BAB"/>
    <w:rsid w:val="009E2103"/>
    <w:rsid w:val="009E2119"/>
    <w:rsid w:val="009E266A"/>
    <w:rsid w:val="009E2723"/>
    <w:rsid w:val="009E30A0"/>
    <w:rsid w:val="009E316D"/>
    <w:rsid w:val="009E33A4"/>
    <w:rsid w:val="009E3DE5"/>
    <w:rsid w:val="009E48EA"/>
    <w:rsid w:val="009E4C7D"/>
    <w:rsid w:val="009E4CA7"/>
    <w:rsid w:val="009E54A4"/>
    <w:rsid w:val="009E5EF9"/>
    <w:rsid w:val="009E6555"/>
    <w:rsid w:val="009E6660"/>
    <w:rsid w:val="009E686F"/>
    <w:rsid w:val="009E6DB1"/>
    <w:rsid w:val="009E7443"/>
    <w:rsid w:val="009E75FB"/>
    <w:rsid w:val="009F1AC9"/>
    <w:rsid w:val="009F1ACF"/>
    <w:rsid w:val="009F2419"/>
    <w:rsid w:val="009F24A7"/>
    <w:rsid w:val="009F2E8E"/>
    <w:rsid w:val="009F2F11"/>
    <w:rsid w:val="009F3472"/>
    <w:rsid w:val="009F3579"/>
    <w:rsid w:val="009F36D2"/>
    <w:rsid w:val="009F470E"/>
    <w:rsid w:val="009F48A8"/>
    <w:rsid w:val="009F52F7"/>
    <w:rsid w:val="009F6C19"/>
    <w:rsid w:val="009F6C65"/>
    <w:rsid w:val="009F730E"/>
    <w:rsid w:val="00A00E43"/>
    <w:rsid w:val="00A01091"/>
    <w:rsid w:val="00A01657"/>
    <w:rsid w:val="00A01923"/>
    <w:rsid w:val="00A023C8"/>
    <w:rsid w:val="00A0267C"/>
    <w:rsid w:val="00A02ABA"/>
    <w:rsid w:val="00A02C1F"/>
    <w:rsid w:val="00A02F93"/>
    <w:rsid w:val="00A043B0"/>
    <w:rsid w:val="00A05071"/>
    <w:rsid w:val="00A05DC0"/>
    <w:rsid w:val="00A05F19"/>
    <w:rsid w:val="00A06031"/>
    <w:rsid w:val="00A060E1"/>
    <w:rsid w:val="00A0615F"/>
    <w:rsid w:val="00A07186"/>
    <w:rsid w:val="00A07A97"/>
    <w:rsid w:val="00A109DB"/>
    <w:rsid w:val="00A10CA7"/>
    <w:rsid w:val="00A10D02"/>
    <w:rsid w:val="00A10E8C"/>
    <w:rsid w:val="00A11069"/>
    <w:rsid w:val="00A120CA"/>
    <w:rsid w:val="00A13ED4"/>
    <w:rsid w:val="00A1431C"/>
    <w:rsid w:val="00A1483D"/>
    <w:rsid w:val="00A14BDE"/>
    <w:rsid w:val="00A14C4A"/>
    <w:rsid w:val="00A15289"/>
    <w:rsid w:val="00A15670"/>
    <w:rsid w:val="00A15D4E"/>
    <w:rsid w:val="00A15FD0"/>
    <w:rsid w:val="00A1604B"/>
    <w:rsid w:val="00A1708F"/>
    <w:rsid w:val="00A17375"/>
    <w:rsid w:val="00A209A2"/>
    <w:rsid w:val="00A2197D"/>
    <w:rsid w:val="00A2207C"/>
    <w:rsid w:val="00A2307F"/>
    <w:rsid w:val="00A234C7"/>
    <w:rsid w:val="00A240CA"/>
    <w:rsid w:val="00A24101"/>
    <w:rsid w:val="00A2418C"/>
    <w:rsid w:val="00A24222"/>
    <w:rsid w:val="00A242DA"/>
    <w:rsid w:val="00A253B8"/>
    <w:rsid w:val="00A27678"/>
    <w:rsid w:val="00A2779F"/>
    <w:rsid w:val="00A27BD6"/>
    <w:rsid w:val="00A27E87"/>
    <w:rsid w:val="00A3052D"/>
    <w:rsid w:val="00A30804"/>
    <w:rsid w:val="00A308C9"/>
    <w:rsid w:val="00A30B3A"/>
    <w:rsid w:val="00A32D95"/>
    <w:rsid w:val="00A3307E"/>
    <w:rsid w:val="00A33AAD"/>
    <w:rsid w:val="00A342B4"/>
    <w:rsid w:val="00A346AC"/>
    <w:rsid w:val="00A35079"/>
    <w:rsid w:val="00A3650C"/>
    <w:rsid w:val="00A36601"/>
    <w:rsid w:val="00A368FA"/>
    <w:rsid w:val="00A36C42"/>
    <w:rsid w:val="00A37514"/>
    <w:rsid w:val="00A37B2D"/>
    <w:rsid w:val="00A40067"/>
    <w:rsid w:val="00A401BB"/>
    <w:rsid w:val="00A40E25"/>
    <w:rsid w:val="00A40FFA"/>
    <w:rsid w:val="00A41340"/>
    <w:rsid w:val="00A41371"/>
    <w:rsid w:val="00A419C0"/>
    <w:rsid w:val="00A42065"/>
    <w:rsid w:val="00A42184"/>
    <w:rsid w:val="00A43DB1"/>
    <w:rsid w:val="00A43F5D"/>
    <w:rsid w:val="00A44097"/>
    <w:rsid w:val="00A44B10"/>
    <w:rsid w:val="00A44B2F"/>
    <w:rsid w:val="00A44C28"/>
    <w:rsid w:val="00A45DDC"/>
    <w:rsid w:val="00A46B40"/>
    <w:rsid w:val="00A46DDA"/>
    <w:rsid w:val="00A46FB6"/>
    <w:rsid w:val="00A47CF2"/>
    <w:rsid w:val="00A50ABF"/>
    <w:rsid w:val="00A50E11"/>
    <w:rsid w:val="00A51604"/>
    <w:rsid w:val="00A51B8B"/>
    <w:rsid w:val="00A51E49"/>
    <w:rsid w:val="00A53343"/>
    <w:rsid w:val="00A534EF"/>
    <w:rsid w:val="00A54138"/>
    <w:rsid w:val="00A542F1"/>
    <w:rsid w:val="00A54841"/>
    <w:rsid w:val="00A56767"/>
    <w:rsid w:val="00A569A0"/>
    <w:rsid w:val="00A56A3C"/>
    <w:rsid w:val="00A6023D"/>
    <w:rsid w:val="00A612E7"/>
    <w:rsid w:val="00A6213D"/>
    <w:rsid w:val="00A6220C"/>
    <w:rsid w:val="00A627E9"/>
    <w:rsid w:val="00A62A34"/>
    <w:rsid w:val="00A6374A"/>
    <w:rsid w:val="00A63E18"/>
    <w:rsid w:val="00A65C50"/>
    <w:rsid w:val="00A65D63"/>
    <w:rsid w:val="00A661FA"/>
    <w:rsid w:val="00A664C8"/>
    <w:rsid w:val="00A66571"/>
    <w:rsid w:val="00A66AAC"/>
    <w:rsid w:val="00A67817"/>
    <w:rsid w:val="00A70151"/>
    <w:rsid w:val="00A703BD"/>
    <w:rsid w:val="00A7074B"/>
    <w:rsid w:val="00A7077B"/>
    <w:rsid w:val="00A70CF5"/>
    <w:rsid w:val="00A71410"/>
    <w:rsid w:val="00A7147D"/>
    <w:rsid w:val="00A715D2"/>
    <w:rsid w:val="00A71617"/>
    <w:rsid w:val="00A71DFC"/>
    <w:rsid w:val="00A7230D"/>
    <w:rsid w:val="00A72469"/>
    <w:rsid w:val="00A7365A"/>
    <w:rsid w:val="00A7524E"/>
    <w:rsid w:val="00A75F0B"/>
    <w:rsid w:val="00A76133"/>
    <w:rsid w:val="00A7687D"/>
    <w:rsid w:val="00A76980"/>
    <w:rsid w:val="00A76E00"/>
    <w:rsid w:val="00A772C8"/>
    <w:rsid w:val="00A779D0"/>
    <w:rsid w:val="00A77E9E"/>
    <w:rsid w:val="00A80BFE"/>
    <w:rsid w:val="00A81336"/>
    <w:rsid w:val="00A828B8"/>
    <w:rsid w:val="00A841A5"/>
    <w:rsid w:val="00A8458F"/>
    <w:rsid w:val="00A84C86"/>
    <w:rsid w:val="00A850F4"/>
    <w:rsid w:val="00A85161"/>
    <w:rsid w:val="00A851A0"/>
    <w:rsid w:val="00A862E5"/>
    <w:rsid w:val="00A867E6"/>
    <w:rsid w:val="00A86CD2"/>
    <w:rsid w:val="00A90051"/>
    <w:rsid w:val="00A90D59"/>
    <w:rsid w:val="00A91332"/>
    <w:rsid w:val="00A91D52"/>
    <w:rsid w:val="00A9295C"/>
    <w:rsid w:val="00A93478"/>
    <w:rsid w:val="00A93555"/>
    <w:rsid w:val="00A93800"/>
    <w:rsid w:val="00A93ED3"/>
    <w:rsid w:val="00A94205"/>
    <w:rsid w:val="00A946C0"/>
    <w:rsid w:val="00A94A7A"/>
    <w:rsid w:val="00A958A2"/>
    <w:rsid w:val="00A95C2E"/>
    <w:rsid w:val="00A96419"/>
    <w:rsid w:val="00A96F9F"/>
    <w:rsid w:val="00A97A64"/>
    <w:rsid w:val="00A97E7A"/>
    <w:rsid w:val="00AA05F6"/>
    <w:rsid w:val="00AA07A6"/>
    <w:rsid w:val="00AA282D"/>
    <w:rsid w:val="00AA316E"/>
    <w:rsid w:val="00AA593E"/>
    <w:rsid w:val="00AA5948"/>
    <w:rsid w:val="00AA648D"/>
    <w:rsid w:val="00AA65BF"/>
    <w:rsid w:val="00AA663F"/>
    <w:rsid w:val="00AA6B00"/>
    <w:rsid w:val="00AA6C57"/>
    <w:rsid w:val="00AA7461"/>
    <w:rsid w:val="00AA79F4"/>
    <w:rsid w:val="00AA7D29"/>
    <w:rsid w:val="00AB0282"/>
    <w:rsid w:val="00AB086E"/>
    <w:rsid w:val="00AB09C2"/>
    <w:rsid w:val="00AB1473"/>
    <w:rsid w:val="00AB14A7"/>
    <w:rsid w:val="00AB23DF"/>
    <w:rsid w:val="00AB298A"/>
    <w:rsid w:val="00AB2AC7"/>
    <w:rsid w:val="00AB2ADB"/>
    <w:rsid w:val="00AB39CA"/>
    <w:rsid w:val="00AB4015"/>
    <w:rsid w:val="00AB422C"/>
    <w:rsid w:val="00AB42BA"/>
    <w:rsid w:val="00AB47CB"/>
    <w:rsid w:val="00AB4957"/>
    <w:rsid w:val="00AB5198"/>
    <w:rsid w:val="00AB6825"/>
    <w:rsid w:val="00AB6AC2"/>
    <w:rsid w:val="00AB6F92"/>
    <w:rsid w:val="00AB7839"/>
    <w:rsid w:val="00AC1503"/>
    <w:rsid w:val="00AC24BD"/>
    <w:rsid w:val="00AC2E2E"/>
    <w:rsid w:val="00AC2ED5"/>
    <w:rsid w:val="00AC395B"/>
    <w:rsid w:val="00AC429D"/>
    <w:rsid w:val="00AC4423"/>
    <w:rsid w:val="00AC4A9A"/>
    <w:rsid w:val="00AC5577"/>
    <w:rsid w:val="00AC6A5E"/>
    <w:rsid w:val="00AC768D"/>
    <w:rsid w:val="00AC76AC"/>
    <w:rsid w:val="00AD0B62"/>
    <w:rsid w:val="00AD1355"/>
    <w:rsid w:val="00AD179B"/>
    <w:rsid w:val="00AD1F51"/>
    <w:rsid w:val="00AD1F6A"/>
    <w:rsid w:val="00AD20C0"/>
    <w:rsid w:val="00AD21AA"/>
    <w:rsid w:val="00AD2D7F"/>
    <w:rsid w:val="00AD2FB7"/>
    <w:rsid w:val="00AD39A2"/>
    <w:rsid w:val="00AD4FA1"/>
    <w:rsid w:val="00AD5D09"/>
    <w:rsid w:val="00AD7109"/>
    <w:rsid w:val="00AE018C"/>
    <w:rsid w:val="00AE0B4E"/>
    <w:rsid w:val="00AE114C"/>
    <w:rsid w:val="00AE2C5E"/>
    <w:rsid w:val="00AE41AF"/>
    <w:rsid w:val="00AE4BB6"/>
    <w:rsid w:val="00AE4E2D"/>
    <w:rsid w:val="00AE51DA"/>
    <w:rsid w:val="00AE5431"/>
    <w:rsid w:val="00AE694D"/>
    <w:rsid w:val="00AE6C81"/>
    <w:rsid w:val="00AE7DC1"/>
    <w:rsid w:val="00AF0BCE"/>
    <w:rsid w:val="00AF15F9"/>
    <w:rsid w:val="00AF170F"/>
    <w:rsid w:val="00AF2C87"/>
    <w:rsid w:val="00AF33DD"/>
    <w:rsid w:val="00AF3494"/>
    <w:rsid w:val="00AF36EB"/>
    <w:rsid w:val="00AF3C76"/>
    <w:rsid w:val="00AF45D6"/>
    <w:rsid w:val="00AF4A8A"/>
    <w:rsid w:val="00AF6A97"/>
    <w:rsid w:val="00AF6E95"/>
    <w:rsid w:val="00AF6F76"/>
    <w:rsid w:val="00AF70DD"/>
    <w:rsid w:val="00AF72EC"/>
    <w:rsid w:val="00AF7E7C"/>
    <w:rsid w:val="00B0038D"/>
    <w:rsid w:val="00B0108A"/>
    <w:rsid w:val="00B02911"/>
    <w:rsid w:val="00B02A5E"/>
    <w:rsid w:val="00B02B36"/>
    <w:rsid w:val="00B03212"/>
    <w:rsid w:val="00B043F5"/>
    <w:rsid w:val="00B045E1"/>
    <w:rsid w:val="00B05D76"/>
    <w:rsid w:val="00B05ED3"/>
    <w:rsid w:val="00B064A7"/>
    <w:rsid w:val="00B06740"/>
    <w:rsid w:val="00B06B90"/>
    <w:rsid w:val="00B06E65"/>
    <w:rsid w:val="00B070B1"/>
    <w:rsid w:val="00B07D38"/>
    <w:rsid w:val="00B1104A"/>
    <w:rsid w:val="00B11150"/>
    <w:rsid w:val="00B1215B"/>
    <w:rsid w:val="00B12CF8"/>
    <w:rsid w:val="00B13589"/>
    <w:rsid w:val="00B1418B"/>
    <w:rsid w:val="00B143C2"/>
    <w:rsid w:val="00B14FB5"/>
    <w:rsid w:val="00B158D7"/>
    <w:rsid w:val="00B16308"/>
    <w:rsid w:val="00B16BBA"/>
    <w:rsid w:val="00B17D76"/>
    <w:rsid w:val="00B20945"/>
    <w:rsid w:val="00B212F5"/>
    <w:rsid w:val="00B21B59"/>
    <w:rsid w:val="00B2215A"/>
    <w:rsid w:val="00B2228E"/>
    <w:rsid w:val="00B243DE"/>
    <w:rsid w:val="00B2555B"/>
    <w:rsid w:val="00B25D5D"/>
    <w:rsid w:val="00B2749A"/>
    <w:rsid w:val="00B27536"/>
    <w:rsid w:val="00B2759C"/>
    <w:rsid w:val="00B30668"/>
    <w:rsid w:val="00B306EF"/>
    <w:rsid w:val="00B30895"/>
    <w:rsid w:val="00B30935"/>
    <w:rsid w:val="00B309DB"/>
    <w:rsid w:val="00B315A5"/>
    <w:rsid w:val="00B325C4"/>
    <w:rsid w:val="00B32682"/>
    <w:rsid w:val="00B339F7"/>
    <w:rsid w:val="00B33BC3"/>
    <w:rsid w:val="00B3458B"/>
    <w:rsid w:val="00B352E6"/>
    <w:rsid w:val="00B35B21"/>
    <w:rsid w:val="00B36A96"/>
    <w:rsid w:val="00B36CAC"/>
    <w:rsid w:val="00B3752A"/>
    <w:rsid w:val="00B402CD"/>
    <w:rsid w:val="00B40F26"/>
    <w:rsid w:val="00B41114"/>
    <w:rsid w:val="00B4148B"/>
    <w:rsid w:val="00B41555"/>
    <w:rsid w:val="00B41992"/>
    <w:rsid w:val="00B4306A"/>
    <w:rsid w:val="00B44A94"/>
    <w:rsid w:val="00B44CC6"/>
    <w:rsid w:val="00B44F43"/>
    <w:rsid w:val="00B46913"/>
    <w:rsid w:val="00B47113"/>
    <w:rsid w:val="00B474AC"/>
    <w:rsid w:val="00B4752E"/>
    <w:rsid w:val="00B47DBE"/>
    <w:rsid w:val="00B5029D"/>
    <w:rsid w:val="00B50447"/>
    <w:rsid w:val="00B5232B"/>
    <w:rsid w:val="00B52FCC"/>
    <w:rsid w:val="00B53182"/>
    <w:rsid w:val="00B537DA"/>
    <w:rsid w:val="00B53BA6"/>
    <w:rsid w:val="00B546D8"/>
    <w:rsid w:val="00B55E69"/>
    <w:rsid w:val="00B55E99"/>
    <w:rsid w:val="00B56526"/>
    <w:rsid w:val="00B577C8"/>
    <w:rsid w:val="00B60034"/>
    <w:rsid w:val="00B60111"/>
    <w:rsid w:val="00B60E5D"/>
    <w:rsid w:val="00B61395"/>
    <w:rsid w:val="00B61546"/>
    <w:rsid w:val="00B619A4"/>
    <w:rsid w:val="00B61A33"/>
    <w:rsid w:val="00B61E1D"/>
    <w:rsid w:val="00B64043"/>
    <w:rsid w:val="00B65169"/>
    <w:rsid w:val="00B6588A"/>
    <w:rsid w:val="00B65EDB"/>
    <w:rsid w:val="00B66B7B"/>
    <w:rsid w:val="00B6714D"/>
    <w:rsid w:val="00B67452"/>
    <w:rsid w:val="00B727FB"/>
    <w:rsid w:val="00B74667"/>
    <w:rsid w:val="00B74FD6"/>
    <w:rsid w:val="00B762CB"/>
    <w:rsid w:val="00B80930"/>
    <w:rsid w:val="00B8141B"/>
    <w:rsid w:val="00B81B76"/>
    <w:rsid w:val="00B82BF3"/>
    <w:rsid w:val="00B8334D"/>
    <w:rsid w:val="00B84A85"/>
    <w:rsid w:val="00B867B4"/>
    <w:rsid w:val="00B87129"/>
    <w:rsid w:val="00B87DFD"/>
    <w:rsid w:val="00B90500"/>
    <w:rsid w:val="00B908DA"/>
    <w:rsid w:val="00B90A30"/>
    <w:rsid w:val="00B90C1E"/>
    <w:rsid w:val="00B928C0"/>
    <w:rsid w:val="00B93D01"/>
    <w:rsid w:val="00B93D57"/>
    <w:rsid w:val="00B93DAE"/>
    <w:rsid w:val="00B93F2D"/>
    <w:rsid w:val="00B951E0"/>
    <w:rsid w:val="00B956E6"/>
    <w:rsid w:val="00B95DC4"/>
    <w:rsid w:val="00B95F0E"/>
    <w:rsid w:val="00B972BF"/>
    <w:rsid w:val="00BA021D"/>
    <w:rsid w:val="00BA0487"/>
    <w:rsid w:val="00BA0BA6"/>
    <w:rsid w:val="00BA1FC8"/>
    <w:rsid w:val="00BA21E5"/>
    <w:rsid w:val="00BA24DC"/>
    <w:rsid w:val="00BA3024"/>
    <w:rsid w:val="00BA42CC"/>
    <w:rsid w:val="00BA52F7"/>
    <w:rsid w:val="00BA5757"/>
    <w:rsid w:val="00BA5AC1"/>
    <w:rsid w:val="00BA5D22"/>
    <w:rsid w:val="00BA62D0"/>
    <w:rsid w:val="00BA6394"/>
    <w:rsid w:val="00BA63EF"/>
    <w:rsid w:val="00BA7F46"/>
    <w:rsid w:val="00BB0BD7"/>
    <w:rsid w:val="00BB0C97"/>
    <w:rsid w:val="00BB0F62"/>
    <w:rsid w:val="00BB189C"/>
    <w:rsid w:val="00BB18DA"/>
    <w:rsid w:val="00BB1AF3"/>
    <w:rsid w:val="00BB284A"/>
    <w:rsid w:val="00BB3334"/>
    <w:rsid w:val="00BB39DA"/>
    <w:rsid w:val="00BB3E4C"/>
    <w:rsid w:val="00BB4E25"/>
    <w:rsid w:val="00BB50C4"/>
    <w:rsid w:val="00BB6B71"/>
    <w:rsid w:val="00BB70D9"/>
    <w:rsid w:val="00BB7399"/>
    <w:rsid w:val="00BB7841"/>
    <w:rsid w:val="00BB7D09"/>
    <w:rsid w:val="00BC00F0"/>
    <w:rsid w:val="00BC01F0"/>
    <w:rsid w:val="00BC2666"/>
    <w:rsid w:val="00BC2C12"/>
    <w:rsid w:val="00BC2F46"/>
    <w:rsid w:val="00BC32E0"/>
    <w:rsid w:val="00BC363A"/>
    <w:rsid w:val="00BC3A3B"/>
    <w:rsid w:val="00BC3B2C"/>
    <w:rsid w:val="00BC4F01"/>
    <w:rsid w:val="00BC5032"/>
    <w:rsid w:val="00BC6C5D"/>
    <w:rsid w:val="00BD035C"/>
    <w:rsid w:val="00BD0B41"/>
    <w:rsid w:val="00BD12E1"/>
    <w:rsid w:val="00BD3BAC"/>
    <w:rsid w:val="00BD4D32"/>
    <w:rsid w:val="00BD5437"/>
    <w:rsid w:val="00BD6C59"/>
    <w:rsid w:val="00BD6C75"/>
    <w:rsid w:val="00BD6E96"/>
    <w:rsid w:val="00BD76BE"/>
    <w:rsid w:val="00BD7C70"/>
    <w:rsid w:val="00BD7F2A"/>
    <w:rsid w:val="00BE0026"/>
    <w:rsid w:val="00BE1B71"/>
    <w:rsid w:val="00BE25C8"/>
    <w:rsid w:val="00BE2639"/>
    <w:rsid w:val="00BE28B5"/>
    <w:rsid w:val="00BE2C70"/>
    <w:rsid w:val="00BE3212"/>
    <w:rsid w:val="00BE36C6"/>
    <w:rsid w:val="00BE4377"/>
    <w:rsid w:val="00BE46CC"/>
    <w:rsid w:val="00BE4A19"/>
    <w:rsid w:val="00BE4DD3"/>
    <w:rsid w:val="00BE5331"/>
    <w:rsid w:val="00BE547E"/>
    <w:rsid w:val="00BE5560"/>
    <w:rsid w:val="00BE5EEF"/>
    <w:rsid w:val="00BE6208"/>
    <w:rsid w:val="00BE6744"/>
    <w:rsid w:val="00BF04B1"/>
    <w:rsid w:val="00BF0656"/>
    <w:rsid w:val="00BF0D7F"/>
    <w:rsid w:val="00BF0DE1"/>
    <w:rsid w:val="00BF2247"/>
    <w:rsid w:val="00BF2D46"/>
    <w:rsid w:val="00BF36CC"/>
    <w:rsid w:val="00BF3D20"/>
    <w:rsid w:val="00BF44E3"/>
    <w:rsid w:val="00BF46B9"/>
    <w:rsid w:val="00BF47DB"/>
    <w:rsid w:val="00BF4D64"/>
    <w:rsid w:val="00BF55DD"/>
    <w:rsid w:val="00BF6935"/>
    <w:rsid w:val="00BF707E"/>
    <w:rsid w:val="00BF70C3"/>
    <w:rsid w:val="00BF7A81"/>
    <w:rsid w:val="00C0018E"/>
    <w:rsid w:val="00C0033E"/>
    <w:rsid w:val="00C00F7E"/>
    <w:rsid w:val="00C010C6"/>
    <w:rsid w:val="00C013CB"/>
    <w:rsid w:val="00C017F4"/>
    <w:rsid w:val="00C02459"/>
    <w:rsid w:val="00C024C1"/>
    <w:rsid w:val="00C02950"/>
    <w:rsid w:val="00C03611"/>
    <w:rsid w:val="00C039D0"/>
    <w:rsid w:val="00C03CB8"/>
    <w:rsid w:val="00C04570"/>
    <w:rsid w:val="00C05574"/>
    <w:rsid w:val="00C0569D"/>
    <w:rsid w:val="00C06CC2"/>
    <w:rsid w:val="00C06D74"/>
    <w:rsid w:val="00C06F8E"/>
    <w:rsid w:val="00C076C7"/>
    <w:rsid w:val="00C07B4E"/>
    <w:rsid w:val="00C07E07"/>
    <w:rsid w:val="00C1080F"/>
    <w:rsid w:val="00C113A8"/>
    <w:rsid w:val="00C1155B"/>
    <w:rsid w:val="00C117B4"/>
    <w:rsid w:val="00C1262C"/>
    <w:rsid w:val="00C13216"/>
    <w:rsid w:val="00C13DEA"/>
    <w:rsid w:val="00C14585"/>
    <w:rsid w:val="00C14E1F"/>
    <w:rsid w:val="00C15908"/>
    <w:rsid w:val="00C1606A"/>
    <w:rsid w:val="00C1609B"/>
    <w:rsid w:val="00C1644D"/>
    <w:rsid w:val="00C165D4"/>
    <w:rsid w:val="00C17635"/>
    <w:rsid w:val="00C2038B"/>
    <w:rsid w:val="00C20FB8"/>
    <w:rsid w:val="00C21407"/>
    <w:rsid w:val="00C21729"/>
    <w:rsid w:val="00C21E79"/>
    <w:rsid w:val="00C235E5"/>
    <w:rsid w:val="00C23800"/>
    <w:rsid w:val="00C24F3C"/>
    <w:rsid w:val="00C26518"/>
    <w:rsid w:val="00C26AF4"/>
    <w:rsid w:val="00C26C65"/>
    <w:rsid w:val="00C26C88"/>
    <w:rsid w:val="00C278DF"/>
    <w:rsid w:val="00C279DE"/>
    <w:rsid w:val="00C27B35"/>
    <w:rsid w:val="00C27CE7"/>
    <w:rsid w:val="00C27EEA"/>
    <w:rsid w:val="00C3085C"/>
    <w:rsid w:val="00C30E87"/>
    <w:rsid w:val="00C32370"/>
    <w:rsid w:val="00C32558"/>
    <w:rsid w:val="00C32B33"/>
    <w:rsid w:val="00C32C66"/>
    <w:rsid w:val="00C32F65"/>
    <w:rsid w:val="00C330C4"/>
    <w:rsid w:val="00C3389B"/>
    <w:rsid w:val="00C34042"/>
    <w:rsid w:val="00C34497"/>
    <w:rsid w:val="00C35293"/>
    <w:rsid w:val="00C357AF"/>
    <w:rsid w:val="00C3649B"/>
    <w:rsid w:val="00C3673E"/>
    <w:rsid w:val="00C37B72"/>
    <w:rsid w:val="00C404C0"/>
    <w:rsid w:val="00C40A82"/>
    <w:rsid w:val="00C4148B"/>
    <w:rsid w:val="00C4175B"/>
    <w:rsid w:val="00C41B4A"/>
    <w:rsid w:val="00C41E2D"/>
    <w:rsid w:val="00C43B92"/>
    <w:rsid w:val="00C44312"/>
    <w:rsid w:val="00C44633"/>
    <w:rsid w:val="00C449E0"/>
    <w:rsid w:val="00C44CB1"/>
    <w:rsid w:val="00C459BF"/>
    <w:rsid w:val="00C45BC9"/>
    <w:rsid w:val="00C462D0"/>
    <w:rsid w:val="00C46DF7"/>
    <w:rsid w:val="00C475A8"/>
    <w:rsid w:val="00C47CFD"/>
    <w:rsid w:val="00C47D66"/>
    <w:rsid w:val="00C50726"/>
    <w:rsid w:val="00C5085B"/>
    <w:rsid w:val="00C5085D"/>
    <w:rsid w:val="00C50A4F"/>
    <w:rsid w:val="00C52622"/>
    <w:rsid w:val="00C52B6A"/>
    <w:rsid w:val="00C52E30"/>
    <w:rsid w:val="00C5306D"/>
    <w:rsid w:val="00C531D2"/>
    <w:rsid w:val="00C53517"/>
    <w:rsid w:val="00C5416B"/>
    <w:rsid w:val="00C551B8"/>
    <w:rsid w:val="00C558AE"/>
    <w:rsid w:val="00C56CC5"/>
    <w:rsid w:val="00C56EA5"/>
    <w:rsid w:val="00C57C02"/>
    <w:rsid w:val="00C57D89"/>
    <w:rsid w:val="00C57DDE"/>
    <w:rsid w:val="00C60E74"/>
    <w:rsid w:val="00C61D5C"/>
    <w:rsid w:val="00C62C05"/>
    <w:rsid w:val="00C63218"/>
    <w:rsid w:val="00C63E0F"/>
    <w:rsid w:val="00C640EB"/>
    <w:rsid w:val="00C64958"/>
    <w:rsid w:val="00C65082"/>
    <w:rsid w:val="00C65818"/>
    <w:rsid w:val="00C65C75"/>
    <w:rsid w:val="00C65D2F"/>
    <w:rsid w:val="00C6626A"/>
    <w:rsid w:val="00C676D8"/>
    <w:rsid w:val="00C67E76"/>
    <w:rsid w:val="00C70423"/>
    <w:rsid w:val="00C7076B"/>
    <w:rsid w:val="00C707CF"/>
    <w:rsid w:val="00C716AA"/>
    <w:rsid w:val="00C7176B"/>
    <w:rsid w:val="00C738D9"/>
    <w:rsid w:val="00C74386"/>
    <w:rsid w:val="00C743A3"/>
    <w:rsid w:val="00C744B6"/>
    <w:rsid w:val="00C74A65"/>
    <w:rsid w:val="00C74A79"/>
    <w:rsid w:val="00C757EA"/>
    <w:rsid w:val="00C765F7"/>
    <w:rsid w:val="00C76897"/>
    <w:rsid w:val="00C76DE1"/>
    <w:rsid w:val="00C778EA"/>
    <w:rsid w:val="00C80AF3"/>
    <w:rsid w:val="00C81238"/>
    <w:rsid w:val="00C837F1"/>
    <w:rsid w:val="00C8393E"/>
    <w:rsid w:val="00C8566C"/>
    <w:rsid w:val="00C857F6"/>
    <w:rsid w:val="00C85862"/>
    <w:rsid w:val="00C87342"/>
    <w:rsid w:val="00C87B4D"/>
    <w:rsid w:val="00C87EC5"/>
    <w:rsid w:val="00C908A5"/>
    <w:rsid w:val="00C911E0"/>
    <w:rsid w:val="00C913FA"/>
    <w:rsid w:val="00C923B7"/>
    <w:rsid w:val="00C93204"/>
    <w:rsid w:val="00C9325B"/>
    <w:rsid w:val="00C93346"/>
    <w:rsid w:val="00C9420D"/>
    <w:rsid w:val="00C94725"/>
    <w:rsid w:val="00C9504D"/>
    <w:rsid w:val="00C96287"/>
    <w:rsid w:val="00C96E94"/>
    <w:rsid w:val="00C97AEC"/>
    <w:rsid w:val="00C97D18"/>
    <w:rsid w:val="00CA0A27"/>
    <w:rsid w:val="00CA1542"/>
    <w:rsid w:val="00CA1A95"/>
    <w:rsid w:val="00CA1FE6"/>
    <w:rsid w:val="00CA23C6"/>
    <w:rsid w:val="00CA36F0"/>
    <w:rsid w:val="00CA3C01"/>
    <w:rsid w:val="00CA3F26"/>
    <w:rsid w:val="00CA477E"/>
    <w:rsid w:val="00CA695D"/>
    <w:rsid w:val="00CA6BD5"/>
    <w:rsid w:val="00CA6CAD"/>
    <w:rsid w:val="00CA6D63"/>
    <w:rsid w:val="00CB01DE"/>
    <w:rsid w:val="00CB0933"/>
    <w:rsid w:val="00CB0BE5"/>
    <w:rsid w:val="00CB13AF"/>
    <w:rsid w:val="00CB2F3E"/>
    <w:rsid w:val="00CB30FD"/>
    <w:rsid w:val="00CB3265"/>
    <w:rsid w:val="00CB3783"/>
    <w:rsid w:val="00CB391F"/>
    <w:rsid w:val="00CB4975"/>
    <w:rsid w:val="00CB4B9E"/>
    <w:rsid w:val="00CB549B"/>
    <w:rsid w:val="00CB59F4"/>
    <w:rsid w:val="00CB6E15"/>
    <w:rsid w:val="00CC0561"/>
    <w:rsid w:val="00CC086A"/>
    <w:rsid w:val="00CC1290"/>
    <w:rsid w:val="00CC1403"/>
    <w:rsid w:val="00CC1902"/>
    <w:rsid w:val="00CC27B7"/>
    <w:rsid w:val="00CC27CD"/>
    <w:rsid w:val="00CC2BB7"/>
    <w:rsid w:val="00CC2E9C"/>
    <w:rsid w:val="00CC31FD"/>
    <w:rsid w:val="00CC37DE"/>
    <w:rsid w:val="00CC4947"/>
    <w:rsid w:val="00CC4A91"/>
    <w:rsid w:val="00CC4F49"/>
    <w:rsid w:val="00CC5092"/>
    <w:rsid w:val="00CC518E"/>
    <w:rsid w:val="00CC6735"/>
    <w:rsid w:val="00CC694F"/>
    <w:rsid w:val="00CC6B05"/>
    <w:rsid w:val="00CC6BD5"/>
    <w:rsid w:val="00CC70A0"/>
    <w:rsid w:val="00CC7AE2"/>
    <w:rsid w:val="00CD0B2F"/>
    <w:rsid w:val="00CD0CF1"/>
    <w:rsid w:val="00CD0EA0"/>
    <w:rsid w:val="00CD12CD"/>
    <w:rsid w:val="00CD211B"/>
    <w:rsid w:val="00CD247A"/>
    <w:rsid w:val="00CD2D30"/>
    <w:rsid w:val="00CD3331"/>
    <w:rsid w:val="00CD412A"/>
    <w:rsid w:val="00CD48C4"/>
    <w:rsid w:val="00CD567F"/>
    <w:rsid w:val="00CD62C4"/>
    <w:rsid w:val="00CD75E6"/>
    <w:rsid w:val="00CD7876"/>
    <w:rsid w:val="00CD794D"/>
    <w:rsid w:val="00CE0ACD"/>
    <w:rsid w:val="00CE1865"/>
    <w:rsid w:val="00CE30C9"/>
    <w:rsid w:val="00CE3E6F"/>
    <w:rsid w:val="00CE4665"/>
    <w:rsid w:val="00CE4833"/>
    <w:rsid w:val="00CE488E"/>
    <w:rsid w:val="00CE5303"/>
    <w:rsid w:val="00CE5DBC"/>
    <w:rsid w:val="00CE6FDA"/>
    <w:rsid w:val="00CE74DD"/>
    <w:rsid w:val="00CE795F"/>
    <w:rsid w:val="00CF02A2"/>
    <w:rsid w:val="00CF055C"/>
    <w:rsid w:val="00CF1699"/>
    <w:rsid w:val="00CF1E1E"/>
    <w:rsid w:val="00CF3DAB"/>
    <w:rsid w:val="00CF40D8"/>
    <w:rsid w:val="00CF4312"/>
    <w:rsid w:val="00CF47DC"/>
    <w:rsid w:val="00CF59D8"/>
    <w:rsid w:val="00CF605D"/>
    <w:rsid w:val="00CF6631"/>
    <w:rsid w:val="00CF6A12"/>
    <w:rsid w:val="00CF7873"/>
    <w:rsid w:val="00CF7B48"/>
    <w:rsid w:val="00CF7E69"/>
    <w:rsid w:val="00CF7F3A"/>
    <w:rsid w:val="00D0109B"/>
    <w:rsid w:val="00D0206C"/>
    <w:rsid w:val="00D048E5"/>
    <w:rsid w:val="00D06211"/>
    <w:rsid w:val="00D064AE"/>
    <w:rsid w:val="00D0665B"/>
    <w:rsid w:val="00D067E1"/>
    <w:rsid w:val="00D06C63"/>
    <w:rsid w:val="00D102B1"/>
    <w:rsid w:val="00D10416"/>
    <w:rsid w:val="00D104F6"/>
    <w:rsid w:val="00D10DD1"/>
    <w:rsid w:val="00D10F44"/>
    <w:rsid w:val="00D12CD9"/>
    <w:rsid w:val="00D12F4A"/>
    <w:rsid w:val="00D13427"/>
    <w:rsid w:val="00D13952"/>
    <w:rsid w:val="00D13E71"/>
    <w:rsid w:val="00D14280"/>
    <w:rsid w:val="00D15817"/>
    <w:rsid w:val="00D15CA4"/>
    <w:rsid w:val="00D16290"/>
    <w:rsid w:val="00D16BA7"/>
    <w:rsid w:val="00D17429"/>
    <w:rsid w:val="00D176FB"/>
    <w:rsid w:val="00D17956"/>
    <w:rsid w:val="00D2063B"/>
    <w:rsid w:val="00D2089D"/>
    <w:rsid w:val="00D20EE6"/>
    <w:rsid w:val="00D21845"/>
    <w:rsid w:val="00D21850"/>
    <w:rsid w:val="00D236D4"/>
    <w:rsid w:val="00D23CC5"/>
    <w:rsid w:val="00D24DFA"/>
    <w:rsid w:val="00D25D36"/>
    <w:rsid w:val="00D25F16"/>
    <w:rsid w:val="00D2621C"/>
    <w:rsid w:val="00D26E5E"/>
    <w:rsid w:val="00D275F1"/>
    <w:rsid w:val="00D30E96"/>
    <w:rsid w:val="00D316B9"/>
    <w:rsid w:val="00D33ABA"/>
    <w:rsid w:val="00D33D0D"/>
    <w:rsid w:val="00D33EC6"/>
    <w:rsid w:val="00D33FAF"/>
    <w:rsid w:val="00D34B8F"/>
    <w:rsid w:val="00D35C5A"/>
    <w:rsid w:val="00D36341"/>
    <w:rsid w:val="00D3648B"/>
    <w:rsid w:val="00D407FA"/>
    <w:rsid w:val="00D40A7D"/>
    <w:rsid w:val="00D42388"/>
    <w:rsid w:val="00D42A3E"/>
    <w:rsid w:val="00D439D3"/>
    <w:rsid w:val="00D445CD"/>
    <w:rsid w:val="00D4590F"/>
    <w:rsid w:val="00D45E42"/>
    <w:rsid w:val="00D46F24"/>
    <w:rsid w:val="00D477AF"/>
    <w:rsid w:val="00D47DCC"/>
    <w:rsid w:val="00D47DCF"/>
    <w:rsid w:val="00D47E50"/>
    <w:rsid w:val="00D5021A"/>
    <w:rsid w:val="00D51545"/>
    <w:rsid w:val="00D51615"/>
    <w:rsid w:val="00D52109"/>
    <w:rsid w:val="00D52615"/>
    <w:rsid w:val="00D52DE4"/>
    <w:rsid w:val="00D52F44"/>
    <w:rsid w:val="00D5366E"/>
    <w:rsid w:val="00D537B2"/>
    <w:rsid w:val="00D53C9D"/>
    <w:rsid w:val="00D540F3"/>
    <w:rsid w:val="00D5570D"/>
    <w:rsid w:val="00D5661E"/>
    <w:rsid w:val="00D57047"/>
    <w:rsid w:val="00D57174"/>
    <w:rsid w:val="00D60231"/>
    <w:rsid w:val="00D60243"/>
    <w:rsid w:val="00D61136"/>
    <w:rsid w:val="00D61300"/>
    <w:rsid w:val="00D61F85"/>
    <w:rsid w:val="00D6276F"/>
    <w:rsid w:val="00D62DFB"/>
    <w:rsid w:val="00D62ED5"/>
    <w:rsid w:val="00D63314"/>
    <w:rsid w:val="00D6331D"/>
    <w:rsid w:val="00D63A48"/>
    <w:rsid w:val="00D64516"/>
    <w:rsid w:val="00D646BF"/>
    <w:rsid w:val="00D6488E"/>
    <w:rsid w:val="00D65D4E"/>
    <w:rsid w:val="00D669E5"/>
    <w:rsid w:val="00D66A27"/>
    <w:rsid w:val="00D67634"/>
    <w:rsid w:val="00D70A27"/>
    <w:rsid w:val="00D71FF9"/>
    <w:rsid w:val="00D721BC"/>
    <w:rsid w:val="00D72706"/>
    <w:rsid w:val="00D7475B"/>
    <w:rsid w:val="00D74D62"/>
    <w:rsid w:val="00D75A0C"/>
    <w:rsid w:val="00D76FCC"/>
    <w:rsid w:val="00D77220"/>
    <w:rsid w:val="00D77A9E"/>
    <w:rsid w:val="00D77F93"/>
    <w:rsid w:val="00D77F9B"/>
    <w:rsid w:val="00D8136F"/>
    <w:rsid w:val="00D818DF"/>
    <w:rsid w:val="00D81966"/>
    <w:rsid w:val="00D81AA5"/>
    <w:rsid w:val="00D81CF3"/>
    <w:rsid w:val="00D81EE8"/>
    <w:rsid w:val="00D81F31"/>
    <w:rsid w:val="00D8230A"/>
    <w:rsid w:val="00D827F4"/>
    <w:rsid w:val="00D82CA2"/>
    <w:rsid w:val="00D82EB3"/>
    <w:rsid w:val="00D82F94"/>
    <w:rsid w:val="00D84469"/>
    <w:rsid w:val="00D84EE7"/>
    <w:rsid w:val="00D855B6"/>
    <w:rsid w:val="00D86259"/>
    <w:rsid w:val="00D863A5"/>
    <w:rsid w:val="00D86608"/>
    <w:rsid w:val="00D868B9"/>
    <w:rsid w:val="00D869C5"/>
    <w:rsid w:val="00D86AA7"/>
    <w:rsid w:val="00D86D53"/>
    <w:rsid w:val="00D87C4A"/>
    <w:rsid w:val="00D87F2C"/>
    <w:rsid w:val="00D90A96"/>
    <w:rsid w:val="00D90BBC"/>
    <w:rsid w:val="00D90FFD"/>
    <w:rsid w:val="00D91107"/>
    <w:rsid w:val="00D91619"/>
    <w:rsid w:val="00D933A9"/>
    <w:rsid w:val="00D93CF1"/>
    <w:rsid w:val="00D948C5"/>
    <w:rsid w:val="00D94AD6"/>
    <w:rsid w:val="00D94C9C"/>
    <w:rsid w:val="00D94FC1"/>
    <w:rsid w:val="00D96C4C"/>
    <w:rsid w:val="00D96DE0"/>
    <w:rsid w:val="00D974C2"/>
    <w:rsid w:val="00D97D04"/>
    <w:rsid w:val="00DA0E05"/>
    <w:rsid w:val="00DA100D"/>
    <w:rsid w:val="00DA10E1"/>
    <w:rsid w:val="00DA14B0"/>
    <w:rsid w:val="00DA269D"/>
    <w:rsid w:val="00DA3478"/>
    <w:rsid w:val="00DA41AD"/>
    <w:rsid w:val="00DA4874"/>
    <w:rsid w:val="00DA4BFB"/>
    <w:rsid w:val="00DA4D5F"/>
    <w:rsid w:val="00DA56E6"/>
    <w:rsid w:val="00DA7324"/>
    <w:rsid w:val="00DB055D"/>
    <w:rsid w:val="00DB13B0"/>
    <w:rsid w:val="00DB1DFD"/>
    <w:rsid w:val="00DB2857"/>
    <w:rsid w:val="00DB2CFE"/>
    <w:rsid w:val="00DB30DE"/>
    <w:rsid w:val="00DB31E7"/>
    <w:rsid w:val="00DB3462"/>
    <w:rsid w:val="00DB418D"/>
    <w:rsid w:val="00DB47CA"/>
    <w:rsid w:val="00DB47F4"/>
    <w:rsid w:val="00DB5D4B"/>
    <w:rsid w:val="00DB64A5"/>
    <w:rsid w:val="00DC03B9"/>
    <w:rsid w:val="00DC0F91"/>
    <w:rsid w:val="00DC1354"/>
    <w:rsid w:val="00DC1453"/>
    <w:rsid w:val="00DC29C0"/>
    <w:rsid w:val="00DC2BC0"/>
    <w:rsid w:val="00DC3708"/>
    <w:rsid w:val="00DC4514"/>
    <w:rsid w:val="00DC4D3D"/>
    <w:rsid w:val="00DC5888"/>
    <w:rsid w:val="00DC5D53"/>
    <w:rsid w:val="00DC5F2D"/>
    <w:rsid w:val="00DC62D7"/>
    <w:rsid w:val="00DC7908"/>
    <w:rsid w:val="00DC7DFB"/>
    <w:rsid w:val="00DD084A"/>
    <w:rsid w:val="00DD113B"/>
    <w:rsid w:val="00DD161A"/>
    <w:rsid w:val="00DD17B6"/>
    <w:rsid w:val="00DD19F1"/>
    <w:rsid w:val="00DD3BBF"/>
    <w:rsid w:val="00DD3D46"/>
    <w:rsid w:val="00DD41A5"/>
    <w:rsid w:val="00DD50C1"/>
    <w:rsid w:val="00DD6C09"/>
    <w:rsid w:val="00DD7505"/>
    <w:rsid w:val="00DD7C03"/>
    <w:rsid w:val="00DE1CE2"/>
    <w:rsid w:val="00DE24E4"/>
    <w:rsid w:val="00DE3559"/>
    <w:rsid w:val="00DE5C53"/>
    <w:rsid w:val="00DE7B86"/>
    <w:rsid w:val="00DF04EF"/>
    <w:rsid w:val="00DF0916"/>
    <w:rsid w:val="00DF0BCB"/>
    <w:rsid w:val="00DF124E"/>
    <w:rsid w:val="00DF1846"/>
    <w:rsid w:val="00DF220F"/>
    <w:rsid w:val="00DF303E"/>
    <w:rsid w:val="00DF367E"/>
    <w:rsid w:val="00DF4DF1"/>
    <w:rsid w:val="00DF4EC2"/>
    <w:rsid w:val="00DF506D"/>
    <w:rsid w:val="00DF533E"/>
    <w:rsid w:val="00DF5795"/>
    <w:rsid w:val="00DF591C"/>
    <w:rsid w:val="00DF5CFA"/>
    <w:rsid w:val="00DF6D8C"/>
    <w:rsid w:val="00DF7B5B"/>
    <w:rsid w:val="00E00025"/>
    <w:rsid w:val="00E0088C"/>
    <w:rsid w:val="00E009CF"/>
    <w:rsid w:val="00E00E7C"/>
    <w:rsid w:val="00E024B9"/>
    <w:rsid w:val="00E025CA"/>
    <w:rsid w:val="00E02741"/>
    <w:rsid w:val="00E0399A"/>
    <w:rsid w:val="00E03B00"/>
    <w:rsid w:val="00E06B4E"/>
    <w:rsid w:val="00E07EA1"/>
    <w:rsid w:val="00E1082C"/>
    <w:rsid w:val="00E1162A"/>
    <w:rsid w:val="00E12705"/>
    <w:rsid w:val="00E12FB0"/>
    <w:rsid w:val="00E141CD"/>
    <w:rsid w:val="00E14485"/>
    <w:rsid w:val="00E14FBA"/>
    <w:rsid w:val="00E1556E"/>
    <w:rsid w:val="00E15B0D"/>
    <w:rsid w:val="00E169B3"/>
    <w:rsid w:val="00E16BBC"/>
    <w:rsid w:val="00E16C41"/>
    <w:rsid w:val="00E17113"/>
    <w:rsid w:val="00E17364"/>
    <w:rsid w:val="00E1759E"/>
    <w:rsid w:val="00E17CB7"/>
    <w:rsid w:val="00E208A5"/>
    <w:rsid w:val="00E20AFA"/>
    <w:rsid w:val="00E20BC5"/>
    <w:rsid w:val="00E219BD"/>
    <w:rsid w:val="00E21D02"/>
    <w:rsid w:val="00E21EB9"/>
    <w:rsid w:val="00E226DB"/>
    <w:rsid w:val="00E22EBF"/>
    <w:rsid w:val="00E23136"/>
    <w:rsid w:val="00E23169"/>
    <w:rsid w:val="00E23183"/>
    <w:rsid w:val="00E237A7"/>
    <w:rsid w:val="00E23E4C"/>
    <w:rsid w:val="00E2685B"/>
    <w:rsid w:val="00E27E18"/>
    <w:rsid w:val="00E3014B"/>
    <w:rsid w:val="00E305A1"/>
    <w:rsid w:val="00E30636"/>
    <w:rsid w:val="00E30C53"/>
    <w:rsid w:val="00E30CB5"/>
    <w:rsid w:val="00E313F1"/>
    <w:rsid w:val="00E31B72"/>
    <w:rsid w:val="00E31CC9"/>
    <w:rsid w:val="00E31CE3"/>
    <w:rsid w:val="00E32242"/>
    <w:rsid w:val="00E32C99"/>
    <w:rsid w:val="00E33796"/>
    <w:rsid w:val="00E33A8F"/>
    <w:rsid w:val="00E33CA2"/>
    <w:rsid w:val="00E344BD"/>
    <w:rsid w:val="00E347B4"/>
    <w:rsid w:val="00E3763F"/>
    <w:rsid w:val="00E37B93"/>
    <w:rsid w:val="00E37DA3"/>
    <w:rsid w:val="00E403D6"/>
    <w:rsid w:val="00E40584"/>
    <w:rsid w:val="00E411FB"/>
    <w:rsid w:val="00E4186F"/>
    <w:rsid w:val="00E41DE3"/>
    <w:rsid w:val="00E42626"/>
    <w:rsid w:val="00E42744"/>
    <w:rsid w:val="00E42D70"/>
    <w:rsid w:val="00E43062"/>
    <w:rsid w:val="00E431F2"/>
    <w:rsid w:val="00E43A1E"/>
    <w:rsid w:val="00E43E40"/>
    <w:rsid w:val="00E4401D"/>
    <w:rsid w:val="00E44070"/>
    <w:rsid w:val="00E451EB"/>
    <w:rsid w:val="00E4531F"/>
    <w:rsid w:val="00E454B4"/>
    <w:rsid w:val="00E4639E"/>
    <w:rsid w:val="00E46E19"/>
    <w:rsid w:val="00E473E3"/>
    <w:rsid w:val="00E4742C"/>
    <w:rsid w:val="00E47582"/>
    <w:rsid w:val="00E47B75"/>
    <w:rsid w:val="00E5059E"/>
    <w:rsid w:val="00E51D3B"/>
    <w:rsid w:val="00E524A5"/>
    <w:rsid w:val="00E525C5"/>
    <w:rsid w:val="00E53145"/>
    <w:rsid w:val="00E53F56"/>
    <w:rsid w:val="00E544F4"/>
    <w:rsid w:val="00E54572"/>
    <w:rsid w:val="00E54AB4"/>
    <w:rsid w:val="00E5565A"/>
    <w:rsid w:val="00E55828"/>
    <w:rsid w:val="00E55C66"/>
    <w:rsid w:val="00E5691A"/>
    <w:rsid w:val="00E57318"/>
    <w:rsid w:val="00E57C81"/>
    <w:rsid w:val="00E60C8C"/>
    <w:rsid w:val="00E60EE1"/>
    <w:rsid w:val="00E63998"/>
    <w:rsid w:val="00E63FCE"/>
    <w:rsid w:val="00E64001"/>
    <w:rsid w:val="00E64C94"/>
    <w:rsid w:val="00E64EEF"/>
    <w:rsid w:val="00E65021"/>
    <w:rsid w:val="00E65274"/>
    <w:rsid w:val="00E6581A"/>
    <w:rsid w:val="00E65E38"/>
    <w:rsid w:val="00E662CA"/>
    <w:rsid w:val="00E66C4D"/>
    <w:rsid w:val="00E67B6D"/>
    <w:rsid w:val="00E7064C"/>
    <w:rsid w:val="00E71069"/>
    <w:rsid w:val="00E71C7E"/>
    <w:rsid w:val="00E71CFB"/>
    <w:rsid w:val="00E721AC"/>
    <w:rsid w:val="00E722E4"/>
    <w:rsid w:val="00E724FA"/>
    <w:rsid w:val="00E74087"/>
    <w:rsid w:val="00E74D73"/>
    <w:rsid w:val="00E75501"/>
    <w:rsid w:val="00E75E91"/>
    <w:rsid w:val="00E76108"/>
    <w:rsid w:val="00E76B31"/>
    <w:rsid w:val="00E77259"/>
    <w:rsid w:val="00E77296"/>
    <w:rsid w:val="00E80EB5"/>
    <w:rsid w:val="00E8121A"/>
    <w:rsid w:val="00E818E6"/>
    <w:rsid w:val="00E81B55"/>
    <w:rsid w:val="00E82056"/>
    <w:rsid w:val="00E84698"/>
    <w:rsid w:val="00E862DC"/>
    <w:rsid w:val="00E8661E"/>
    <w:rsid w:val="00E866FA"/>
    <w:rsid w:val="00E870B2"/>
    <w:rsid w:val="00E90148"/>
    <w:rsid w:val="00E90AE6"/>
    <w:rsid w:val="00E91086"/>
    <w:rsid w:val="00E917B2"/>
    <w:rsid w:val="00E92531"/>
    <w:rsid w:val="00E92772"/>
    <w:rsid w:val="00E92820"/>
    <w:rsid w:val="00E92CA4"/>
    <w:rsid w:val="00E92F7B"/>
    <w:rsid w:val="00E934E7"/>
    <w:rsid w:val="00E939C6"/>
    <w:rsid w:val="00E94B38"/>
    <w:rsid w:val="00E94F2C"/>
    <w:rsid w:val="00E97A75"/>
    <w:rsid w:val="00EA1074"/>
    <w:rsid w:val="00EA1462"/>
    <w:rsid w:val="00EA1A48"/>
    <w:rsid w:val="00EA2286"/>
    <w:rsid w:val="00EA2931"/>
    <w:rsid w:val="00EA2B8A"/>
    <w:rsid w:val="00EA30AE"/>
    <w:rsid w:val="00EA397D"/>
    <w:rsid w:val="00EA4792"/>
    <w:rsid w:val="00EA6158"/>
    <w:rsid w:val="00EA64CA"/>
    <w:rsid w:val="00EA65BC"/>
    <w:rsid w:val="00EA689C"/>
    <w:rsid w:val="00EA6D47"/>
    <w:rsid w:val="00EA70E2"/>
    <w:rsid w:val="00EB01F7"/>
    <w:rsid w:val="00EB024D"/>
    <w:rsid w:val="00EB04CA"/>
    <w:rsid w:val="00EB08EA"/>
    <w:rsid w:val="00EB091B"/>
    <w:rsid w:val="00EB0C89"/>
    <w:rsid w:val="00EB116B"/>
    <w:rsid w:val="00EB16E9"/>
    <w:rsid w:val="00EB22AC"/>
    <w:rsid w:val="00EB5026"/>
    <w:rsid w:val="00EB5288"/>
    <w:rsid w:val="00EB6064"/>
    <w:rsid w:val="00EB6B05"/>
    <w:rsid w:val="00EB78D3"/>
    <w:rsid w:val="00EB7BA6"/>
    <w:rsid w:val="00EC051B"/>
    <w:rsid w:val="00EC067E"/>
    <w:rsid w:val="00EC1F64"/>
    <w:rsid w:val="00EC2450"/>
    <w:rsid w:val="00EC2FBB"/>
    <w:rsid w:val="00EC3AB4"/>
    <w:rsid w:val="00EC4460"/>
    <w:rsid w:val="00EC4E66"/>
    <w:rsid w:val="00EC4EC5"/>
    <w:rsid w:val="00EC5D3E"/>
    <w:rsid w:val="00EC697C"/>
    <w:rsid w:val="00EC6F1D"/>
    <w:rsid w:val="00EC75F6"/>
    <w:rsid w:val="00EC7662"/>
    <w:rsid w:val="00EC79C2"/>
    <w:rsid w:val="00EC7A57"/>
    <w:rsid w:val="00EC7DE4"/>
    <w:rsid w:val="00ED038F"/>
    <w:rsid w:val="00ED0CAC"/>
    <w:rsid w:val="00ED183C"/>
    <w:rsid w:val="00ED1FA4"/>
    <w:rsid w:val="00ED2B76"/>
    <w:rsid w:val="00ED3F9F"/>
    <w:rsid w:val="00ED4456"/>
    <w:rsid w:val="00ED5FDD"/>
    <w:rsid w:val="00ED6F18"/>
    <w:rsid w:val="00ED7362"/>
    <w:rsid w:val="00ED74D0"/>
    <w:rsid w:val="00ED7E21"/>
    <w:rsid w:val="00EE0543"/>
    <w:rsid w:val="00EE1930"/>
    <w:rsid w:val="00EE1E76"/>
    <w:rsid w:val="00EE3399"/>
    <w:rsid w:val="00EE3943"/>
    <w:rsid w:val="00EE4288"/>
    <w:rsid w:val="00EE5894"/>
    <w:rsid w:val="00EE5AE0"/>
    <w:rsid w:val="00EE63DD"/>
    <w:rsid w:val="00EE6A0F"/>
    <w:rsid w:val="00EE7299"/>
    <w:rsid w:val="00EE785C"/>
    <w:rsid w:val="00EE7CEF"/>
    <w:rsid w:val="00EF18F0"/>
    <w:rsid w:val="00EF1F06"/>
    <w:rsid w:val="00EF3824"/>
    <w:rsid w:val="00EF3FB4"/>
    <w:rsid w:val="00EF4B88"/>
    <w:rsid w:val="00EF4C1D"/>
    <w:rsid w:val="00EF5CFA"/>
    <w:rsid w:val="00EF5E4E"/>
    <w:rsid w:val="00EF5FCA"/>
    <w:rsid w:val="00EF6333"/>
    <w:rsid w:val="00EF63E1"/>
    <w:rsid w:val="00EF78CB"/>
    <w:rsid w:val="00F004D4"/>
    <w:rsid w:val="00F01F0F"/>
    <w:rsid w:val="00F03092"/>
    <w:rsid w:val="00F04F47"/>
    <w:rsid w:val="00F0623E"/>
    <w:rsid w:val="00F065C7"/>
    <w:rsid w:val="00F067C7"/>
    <w:rsid w:val="00F06CF7"/>
    <w:rsid w:val="00F06D8B"/>
    <w:rsid w:val="00F07718"/>
    <w:rsid w:val="00F07AEF"/>
    <w:rsid w:val="00F10437"/>
    <w:rsid w:val="00F10F54"/>
    <w:rsid w:val="00F10FBB"/>
    <w:rsid w:val="00F112B5"/>
    <w:rsid w:val="00F11BDF"/>
    <w:rsid w:val="00F12C38"/>
    <w:rsid w:val="00F138AD"/>
    <w:rsid w:val="00F14152"/>
    <w:rsid w:val="00F14A92"/>
    <w:rsid w:val="00F14EE7"/>
    <w:rsid w:val="00F16C97"/>
    <w:rsid w:val="00F16F24"/>
    <w:rsid w:val="00F172B4"/>
    <w:rsid w:val="00F173F2"/>
    <w:rsid w:val="00F210C8"/>
    <w:rsid w:val="00F215DA"/>
    <w:rsid w:val="00F21888"/>
    <w:rsid w:val="00F21C19"/>
    <w:rsid w:val="00F21F8D"/>
    <w:rsid w:val="00F232FB"/>
    <w:rsid w:val="00F234D4"/>
    <w:rsid w:val="00F23BB5"/>
    <w:rsid w:val="00F25F32"/>
    <w:rsid w:val="00F279A4"/>
    <w:rsid w:val="00F27A56"/>
    <w:rsid w:val="00F30903"/>
    <w:rsid w:val="00F30EDD"/>
    <w:rsid w:val="00F31D4F"/>
    <w:rsid w:val="00F31E42"/>
    <w:rsid w:val="00F32A50"/>
    <w:rsid w:val="00F3341C"/>
    <w:rsid w:val="00F35FB1"/>
    <w:rsid w:val="00F365CD"/>
    <w:rsid w:val="00F3660F"/>
    <w:rsid w:val="00F36C40"/>
    <w:rsid w:val="00F3732E"/>
    <w:rsid w:val="00F40099"/>
    <w:rsid w:val="00F41578"/>
    <w:rsid w:val="00F4189B"/>
    <w:rsid w:val="00F418E6"/>
    <w:rsid w:val="00F429C5"/>
    <w:rsid w:val="00F42B6C"/>
    <w:rsid w:val="00F43FB4"/>
    <w:rsid w:val="00F44626"/>
    <w:rsid w:val="00F44E4A"/>
    <w:rsid w:val="00F454BD"/>
    <w:rsid w:val="00F45954"/>
    <w:rsid w:val="00F46E5D"/>
    <w:rsid w:val="00F47EB6"/>
    <w:rsid w:val="00F50077"/>
    <w:rsid w:val="00F50BA7"/>
    <w:rsid w:val="00F51C54"/>
    <w:rsid w:val="00F51D70"/>
    <w:rsid w:val="00F52AF0"/>
    <w:rsid w:val="00F52E2A"/>
    <w:rsid w:val="00F537F6"/>
    <w:rsid w:val="00F53CE9"/>
    <w:rsid w:val="00F54A9B"/>
    <w:rsid w:val="00F550D4"/>
    <w:rsid w:val="00F55141"/>
    <w:rsid w:val="00F55547"/>
    <w:rsid w:val="00F55D46"/>
    <w:rsid w:val="00F561A1"/>
    <w:rsid w:val="00F56E21"/>
    <w:rsid w:val="00F57529"/>
    <w:rsid w:val="00F602EC"/>
    <w:rsid w:val="00F60650"/>
    <w:rsid w:val="00F60971"/>
    <w:rsid w:val="00F60EC9"/>
    <w:rsid w:val="00F62081"/>
    <w:rsid w:val="00F6296C"/>
    <w:rsid w:val="00F62DC0"/>
    <w:rsid w:val="00F6361B"/>
    <w:rsid w:val="00F63E25"/>
    <w:rsid w:val="00F651B8"/>
    <w:rsid w:val="00F65C57"/>
    <w:rsid w:val="00F65D6C"/>
    <w:rsid w:val="00F66860"/>
    <w:rsid w:val="00F66A12"/>
    <w:rsid w:val="00F66F73"/>
    <w:rsid w:val="00F6765C"/>
    <w:rsid w:val="00F67DA7"/>
    <w:rsid w:val="00F67EB5"/>
    <w:rsid w:val="00F702D0"/>
    <w:rsid w:val="00F71D33"/>
    <w:rsid w:val="00F72174"/>
    <w:rsid w:val="00F72246"/>
    <w:rsid w:val="00F7251F"/>
    <w:rsid w:val="00F729FE"/>
    <w:rsid w:val="00F7378E"/>
    <w:rsid w:val="00F73E7E"/>
    <w:rsid w:val="00F740BB"/>
    <w:rsid w:val="00F748D5"/>
    <w:rsid w:val="00F760B2"/>
    <w:rsid w:val="00F77E67"/>
    <w:rsid w:val="00F77F00"/>
    <w:rsid w:val="00F801B0"/>
    <w:rsid w:val="00F805E6"/>
    <w:rsid w:val="00F808F5"/>
    <w:rsid w:val="00F80EFC"/>
    <w:rsid w:val="00F814B4"/>
    <w:rsid w:val="00F8177F"/>
    <w:rsid w:val="00F825B9"/>
    <w:rsid w:val="00F82E72"/>
    <w:rsid w:val="00F8391E"/>
    <w:rsid w:val="00F83FA5"/>
    <w:rsid w:val="00F8478F"/>
    <w:rsid w:val="00F8499C"/>
    <w:rsid w:val="00F84A63"/>
    <w:rsid w:val="00F85609"/>
    <w:rsid w:val="00F86449"/>
    <w:rsid w:val="00F864B2"/>
    <w:rsid w:val="00F8732D"/>
    <w:rsid w:val="00F87864"/>
    <w:rsid w:val="00F91963"/>
    <w:rsid w:val="00F91C7C"/>
    <w:rsid w:val="00F92710"/>
    <w:rsid w:val="00F92AB3"/>
    <w:rsid w:val="00F9629E"/>
    <w:rsid w:val="00F96950"/>
    <w:rsid w:val="00F96978"/>
    <w:rsid w:val="00F96CA3"/>
    <w:rsid w:val="00F9798C"/>
    <w:rsid w:val="00FA052C"/>
    <w:rsid w:val="00FA15F3"/>
    <w:rsid w:val="00FA24E8"/>
    <w:rsid w:val="00FA42C9"/>
    <w:rsid w:val="00FA451D"/>
    <w:rsid w:val="00FA49BE"/>
    <w:rsid w:val="00FA523E"/>
    <w:rsid w:val="00FA606E"/>
    <w:rsid w:val="00FA66D6"/>
    <w:rsid w:val="00FA737F"/>
    <w:rsid w:val="00FA7ED9"/>
    <w:rsid w:val="00FB034A"/>
    <w:rsid w:val="00FB0D5F"/>
    <w:rsid w:val="00FB1219"/>
    <w:rsid w:val="00FB2D25"/>
    <w:rsid w:val="00FB3976"/>
    <w:rsid w:val="00FB49DE"/>
    <w:rsid w:val="00FB49E3"/>
    <w:rsid w:val="00FB580F"/>
    <w:rsid w:val="00FB5ACE"/>
    <w:rsid w:val="00FB643C"/>
    <w:rsid w:val="00FB6DE5"/>
    <w:rsid w:val="00FB7B1A"/>
    <w:rsid w:val="00FB7B41"/>
    <w:rsid w:val="00FC0384"/>
    <w:rsid w:val="00FC03C6"/>
    <w:rsid w:val="00FC1AE7"/>
    <w:rsid w:val="00FC2109"/>
    <w:rsid w:val="00FC26FF"/>
    <w:rsid w:val="00FC322F"/>
    <w:rsid w:val="00FC5388"/>
    <w:rsid w:val="00FC5B86"/>
    <w:rsid w:val="00FC74D1"/>
    <w:rsid w:val="00FC7F34"/>
    <w:rsid w:val="00FD0439"/>
    <w:rsid w:val="00FD065B"/>
    <w:rsid w:val="00FD071C"/>
    <w:rsid w:val="00FD2224"/>
    <w:rsid w:val="00FD2414"/>
    <w:rsid w:val="00FD283F"/>
    <w:rsid w:val="00FD3081"/>
    <w:rsid w:val="00FD3B33"/>
    <w:rsid w:val="00FD3C6E"/>
    <w:rsid w:val="00FD4E55"/>
    <w:rsid w:val="00FD4ECC"/>
    <w:rsid w:val="00FD5177"/>
    <w:rsid w:val="00FD60D0"/>
    <w:rsid w:val="00FD704F"/>
    <w:rsid w:val="00FD717D"/>
    <w:rsid w:val="00FE01E6"/>
    <w:rsid w:val="00FE08BF"/>
    <w:rsid w:val="00FE0EE3"/>
    <w:rsid w:val="00FE19F9"/>
    <w:rsid w:val="00FE25C5"/>
    <w:rsid w:val="00FE2E7D"/>
    <w:rsid w:val="00FE38C7"/>
    <w:rsid w:val="00FE47D3"/>
    <w:rsid w:val="00FE4A62"/>
    <w:rsid w:val="00FE56C3"/>
    <w:rsid w:val="00FE65FC"/>
    <w:rsid w:val="00FE6681"/>
    <w:rsid w:val="00FE6D9C"/>
    <w:rsid w:val="00FE72D4"/>
    <w:rsid w:val="00FE7338"/>
    <w:rsid w:val="00FF04D4"/>
    <w:rsid w:val="00FF1C18"/>
    <w:rsid w:val="00FF31FE"/>
    <w:rsid w:val="00FF5861"/>
    <w:rsid w:val="00FF5DC7"/>
    <w:rsid w:val="00FF6AAF"/>
    <w:rsid w:val="00FF6D91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9473"/>
    <o:shapelayout v:ext="edit">
      <o:idmap v:ext="edit" data="1"/>
    </o:shapelayout>
  </w:shapeDefaults>
  <w:decimalSymbol w:val="."/>
  <w:listSeparator w:val=","/>
  <w14:docId w14:val="45E887E7"/>
  <w15:docId w15:val="{9E30AE52-CF06-4B91-AF13-F63F33E2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55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3858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F385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F3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3858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4F3858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F3858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4F3858"/>
    <w:rPr>
      <w:b/>
      <w:bCs/>
      <w:sz w:val="20"/>
    </w:rPr>
  </w:style>
  <w:style w:type="paragraph" w:styleId="BodyText">
    <w:name w:val="Body Text"/>
    <w:aliases w:val="F4 Main Text,Bulline,Body Text2,Document,Body Text Char1,Body Text2 Char1,Body text,body text. Body text,body text."/>
    <w:basedOn w:val="Normal"/>
    <w:link w:val="BodyTextChar"/>
    <w:uiPriority w:val="4"/>
    <w:qFormat/>
    <w:rsid w:val="004F3858"/>
    <w:pPr>
      <w:spacing w:before="120" w:after="120" w:line="276" w:lineRule="auto"/>
      <w:ind w:left="567"/>
      <w:jc w:val="both"/>
    </w:pPr>
    <w:rPr>
      <w:rFonts w:ascii="Arial" w:eastAsia="Arial" w:hAnsi="Arial"/>
      <w:szCs w:val="22"/>
    </w:rPr>
  </w:style>
  <w:style w:type="character" w:customStyle="1" w:styleId="BodyTextChar">
    <w:name w:val="Body Text Char"/>
    <w:aliases w:val="F4 Main Text Char,Bulline Char,Body Text2 Char,Document Char,Body Text Char1 Char,Body Text2 Char1 Char,Body text Char,body text. Body text Char,body text. Char"/>
    <w:link w:val="BodyText"/>
    <w:uiPriority w:val="4"/>
    <w:rsid w:val="004F3858"/>
    <w:rPr>
      <w:rFonts w:ascii="Arial" w:eastAsia="Arial" w:hAnsi="Arial"/>
      <w:sz w:val="22"/>
      <w:szCs w:val="22"/>
      <w:lang w:eastAsia="en-US"/>
    </w:rPr>
  </w:style>
  <w:style w:type="paragraph" w:styleId="ListParagraph">
    <w:name w:val="List Paragraph"/>
    <w:aliases w:val="F5 List Paragraph"/>
    <w:basedOn w:val="Normal"/>
    <w:uiPriority w:val="34"/>
    <w:qFormat/>
    <w:rsid w:val="004F3858"/>
    <w:pPr>
      <w:numPr>
        <w:numId w:val="1"/>
      </w:numPr>
      <w:spacing w:before="120" w:after="360" w:line="276" w:lineRule="auto"/>
      <w:contextualSpacing/>
    </w:pPr>
    <w:rPr>
      <w:rFonts w:ascii="Arial" w:eastAsia="Arial" w:hAnsi="Arial"/>
      <w:szCs w:val="22"/>
    </w:rPr>
  </w:style>
  <w:style w:type="paragraph" w:styleId="CommentText">
    <w:name w:val="annotation text"/>
    <w:basedOn w:val="Normal"/>
    <w:link w:val="CommentTextChar"/>
    <w:unhideWhenUsed/>
    <w:rsid w:val="0065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081"/>
    <w:rPr>
      <w:lang w:val="en-US" w:eastAsia="en-US"/>
    </w:rPr>
  </w:style>
  <w:style w:type="character" w:styleId="CommentReference">
    <w:name w:val="annotation reference"/>
    <w:unhideWhenUsed/>
    <w:rsid w:val="00656081"/>
    <w:rPr>
      <w:sz w:val="16"/>
      <w:szCs w:val="16"/>
    </w:rPr>
  </w:style>
  <w:style w:type="paragraph" w:styleId="BalloonText">
    <w:name w:val="Balloon Text"/>
    <w:basedOn w:val="Normal"/>
    <w:link w:val="BalloonTextChar"/>
    <w:rsid w:val="0065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08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869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69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67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75C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0F0"/>
    <w:rPr>
      <w:b/>
      <w:bCs/>
      <w:lang w:val="en-US" w:eastAsia="en-US"/>
    </w:rPr>
  </w:style>
  <w:style w:type="paragraph" w:customStyle="1" w:styleId="MainText">
    <w:name w:val="Main Text"/>
    <w:basedOn w:val="Normal"/>
    <w:rsid w:val="00315EA2"/>
    <w:pPr>
      <w:spacing w:line="280" w:lineRule="exact"/>
    </w:pPr>
    <w:rPr>
      <w:rFonts w:ascii="Frutiger 45 Light" w:eastAsiaTheme="minorHAnsi" w:hAnsi="Frutiger 45 Light"/>
      <w:sz w:val="22"/>
      <w:szCs w:val="22"/>
      <w:lang w:val="en-GB" w:eastAsia="en-GB"/>
    </w:rPr>
  </w:style>
  <w:style w:type="table" w:styleId="TableGrid">
    <w:name w:val="Table Grid"/>
    <w:basedOn w:val="TableNormal"/>
    <w:rsid w:val="002E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A4577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A4577"/>
    <w:rPr>
      <w:rFonts w:ascii="Arial" w:eastAsiaTheme="minorHAnsi" w:hAnsi="Arial" w:cs="Consolas"/>
      <w:sz w:val="22"/>
      <w:szCs w:val="21"/>
      <w:lang w:eastAsia="en-US"/>
    </w:rPr>
  </w:style>
  <w:style w:type="paragraph" w:styleId="ListBullet">
    <w:name w:val="List Bullet"/>
    <w:basedOn w:val="Normal"/>
    <w:rsid w:val="00A46DDA"/>
    <w:pPr>
      <w:numPr>
        <w:numId w:val="23"/>
      </w:numPr>
      <w:contextualSpacing/>
    </w:pPr>
  </w:style>
  <w:style w:type="character" w:styleId="Emphasis">
    <w:name w:val="Emphasis"/>
    <w:basedOn w:val="DefaultParagraphFont"/>
    <w:uiPriority w:val="20"/>
    <w:qFormat/>
    <w:rsid w:val="00CC0561"/>
    <w:rPr>
      <w:b/>
      <w:bCs/>
      <w:i w:val="0"/>
      <w:iCs w:val="0"/>
    </w:rPr>
  </w:style>
  <w:style w:type="character" w:customStyle="1" w:styleId="st1">
    <w:name w:val="st1"/>
    <w:basedOn w:val="DefaultParagraphFont"/>
    <w:rsid w:val="00CC0561"/>
  </w:style>
  <w:style w:type="paragraph" w:customStyle="1" w:styleId="LGAItemNoHeading">
    <w:name w:val="LGA Item No Heading"/>
    <w:basedOn w:val="MainText"/>
    <w:rsid w:val="004958CC"/>
    <w:pPr>
      <w:spacing w:before="600" w:after="240"/>
    </w:pPr>
    <w:rPr>
      <w:rFonts w:ascii="Frutiger 55 Roman" w:eastAsia="Times New Roman" w:hAnsi="Frutiger 55 Roman"/>
      <w:b/>
      <w:sz w:val="32"/>
      <w:szCs w:val="20"/>
    </w:rPr>
  </w:style>
  <w:style w:type="character" w:customStyle="1" w:styleId="s3">
    <w:name w:val="s3"/>
    <w:basedOn w:val="DefaultParagraphFont"/>
    <w:rsid w:val="00BA0BA6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customStyle="1" w:styleId="Default">
    <w:name w:val="Default"/>
    <w:rsid w:val="00483E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2122"/>
    <w:pPr>
      <w:spacing w:before="100" w:beforeAutospacing="1" w:after="100" w:afterAutospacing="1"/>
    </w:pPr>
    <w:rPr>
      <w:lang w:val="en-GB" w:eastAsia="en-GB"/>
    </w:rPr>
  </w:style>
  <w:style w:type="character" w:customStyle="1" w:styleId="spellingerror">
    <w:name w:val="spellingerror"/>
    <w:basedOn w:val="DefaultParagraphFont"/>
    <w:rsid w:val="0062273D"/>
  </w:style>
  <w:style w:type="character" w:customStyle="1" w:styleId="normaltextrun1">
    <w:name w:val="normaltextrun1"/>
    <w:basedOn w:val="DefaultParagraphFont"/>
    <w:rsid w:val="0062273D"/>
  </w:style>
  <w:style w:type="character" w:customStyle="1" w:styleId="eop">
    <w:name w:val="eop"/>
    <w:basedOn w:val="DefaultParagraphFont"/>
    <w:rsid w:val="00622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32EE21EB14840B4DA9A9CA8797930" ma:contentTypeVersion="23" ma:contentTypeDescription="Create a new document." ma:contentTypeScope="" ma:versionID="d4016c50422e7e1dad5abf212923a8a2">
  <xsd:schema xmlns:xsd="http://www.w3.org/2001/XMLSchema" xmlns:xs="http://www.w3.org/2001/XMLSchema" xmlns:p="http://schemas.microsoft.com/office/2006/metadata/properties" xmlns:ns2="ddd5460c-fd9a-4b2f-9b0a-4d83386095b6" xmlns:ns3="62c17843-1f8b-421f-805a-c46e8175b43c" targetNamespace="http://schemas.microsoft.com/office/2006/metadata/properties" ma:root="true" ma:fieldsID="9eb88ad8eb493f0da6f77378c3bdb9e6" ns2:_="" ns3:_="">
    <xsd:import namespace="ddd5460c-fd9a-4b2f-9b0a-4d83386095b6"/>
    <xsd:import namespace="62c17843-1f8b-421f-805a-c46e8175b43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17843-1f8b-421f-805a-c46e8175b43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  <xsd:enumeration value="Team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dd5460c-fd9a-4b2f-9b0a-4d83386095b6" xsi:nil="true"/>
    <Keyword_x002f_Tag xmlns="62c17843-1f8b-421f-805a-c46e8175b43c" xsi:nil="true"/>
    <Meeting_x0020_date xmlns="62c17843-1f8b-421f-805a-c46e8175b43c" xsi:nil="true"/>
    <Work_x0020_Area xmlns="62c17843-1f8b-421f-805a-c46e8175b43c" xsi:nil="true"/>
  </documentManagement>
</p:properties>
</file>

<file path=customXml/item3.xml><?xml version="1.0" encoding="utf-8"?>
<?mso-contentType ?>
<FormTemplates xmlns="http://schemas.microsoft.com/sharepoint/v3/contenttype/form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26DC-1749-4FCB-8746-8B507259D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62c17843-1f8b-421f-805a-c46e8175b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FF4B71-B50E-4D2C-9086-C3981F432667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62c17843-1f8b-421f-805a-c46e8175b43c"/>
    <ds:schemaRef ds:uri="http://www.w3.org/XML/1998/namespace"/>
    <ds:schemaRef ds:uri="http://schemas.microsoft.com/office/infopath/2007/PartnerControls"/>
    <ds:schemaRef ds:uri="ddd5460c-fd9a-4b2f-9b0a-4d83386095b6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5210F21-1D9B-445C-807F-523935C013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3E409F-1BF8-4090-A607-62FE05CD645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0BF43D9-C04B-40A2-8C28-E64095CCDC9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C6A6C32-9695-4B5C-9E4B-30B79584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3E36D39F</Template>
  <TotalTime>12</TotalTime>
  <Pages>3</Pages>
  <Words>961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Boyle</dc:creator>
  <cp:lastModifiedBy>Paul Goodchild</cp:lastModifiedBy>
  <cp:revision>4</cp:revision>
  <cp:lastPrinted>2018-10-01T09:22:00Z</cp:lastPrinted>
  <dcterms:created xsi:type="dcterms:W3CDTF">2019-01-10T15:08:00Z</dcterms:created>
  <dcterms:modified xsi:type="dcterms:W3CDTF">2019-01-17T15:38:00Z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[None]</vt:lpwstr>
  </property>
  <property fmtid="{D5CDD505-2E9C-101B-9397-08002B2CF9AE}" pid="3" name="DC.Type">
    <vt:lpwstr/>
  </property>
  <property fmtid="{D5CDD505-2E9C-101B-9397-08002B2CF9AE}" pid="4" name="DC.identifier">
    <vt:lpwstr>IDEA</vt:lpwstr>
  </property>
  <property fmtid="{D5CDD505-2E9C-101B-9397-08002B2CF9AE}" pid="5" name="DC.Author">
    <vt:lpwstr>Cathy B</vt:lpwstr>
  </property>
  <property fmtid="{D5CDD505-2E9C-101B-9397-08002B2CF9AE}" pid="6" name="DC.creator">
    <vt:lpwstr>Member Services</vt:lpwstr>
  </property>
  <property fmtid="{D5CDD505-2E9C-101B-9397-08002B2CF9AE}" pid="7" name="DC.Description">
    <vt:lpwstr/>
  </property>
  <property fmtid="{D5CDD505-2E9C-101B-9397-08002B2CF9AE}" pid="8" name="e-GMS.subject.keyword">
    <vt:lpwstr/>
  </property>
  <property fmtid="{D5CDD505-2E9C-101B-9397-08002B2CF9AE}" pid="9" name="DC.date.issued">
    <vt:lpwstr>2013-06-05T00:00:00Z</vt:lpwstr>
  </property>
  <property fmtid="{D5CDD505-2E9C-101B-9397-08002B2CF9AE}" pid="10" name="Date">
    <vt:lpwstr>2013-06-05T00:00:00Z</vt:lpwstr>
  </property>
  <property fmtid="{D5CDD505-2E9C-101B-9397-08002B2CF9AE}" pid="11" name="Work area">
    <vt:lpwstr/>
  </property>
  <property fmtid="{D5CDD505-2E9C-101B-9397-08002B2CF9AE}" pid="12" name="Move to Archive">
    <vt:lpwstr>Current</vt:lpwstr>
  </property>
  <property fmtid="{D5CDD505-2E9C-101B-9397-08002B2CF9AE}" pid="13" name="DC.Language">
    <vt:lpwstr>eng</vt:lpwstr>
  </property>
  <property fmtid="{D5CDD505-2E9C-101B-9397-08002B2CF9AE}" pid="14" name="ContentTypeId">
    <vt:lpwstr>0x01010095832EE21EB14840B4DA9A9CA8797930</vt:lpwstr>
  </property>
</Properties>
</file>